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7"/>
        <w:gridCol w:w="3583"/>
        <w:gridCol w:w="3746"/>
      </w:tblGrid>
      <w:tr w:rsidR="00FC4E65" w:rsidRPr="00CA59E5" w14:paraId="397901CB" w14:textId="77777777" w:rsidTr="00CA59E5">
        <w:trPr>
          <w:cantSplit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7698C" w14:textId="34086D86" w:rsidR="00FC4E65" w:rsidRPr="00CA59E5" w:rsidRDefault="00FC4E65" w:rsidP="00CA59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59E5">
              <w:rPr>
                <w:b/>
                <w:sz w:val="18"/>
                <w:szCs w:val="18"/>
              </w:rPr>
              <w:t xml:space="preserve">TO BE COMPLETED BY </w:t>
            </w:r>
            <w:r w:rsidR="0062544A">
              <w:rPr>
                <w:b/>
                <w:sz w:val="18"/>
                <w:szCs w:val="18"/>
              </w:rPr>
              <w:t>VALLEY WATER</w:t>
            </w:r>
          </w:p>
        </w:tc>
      </w:tr>
      <w:tr w:rsidR="00FC4E65" w:rsidRPr="00CA59E5" w14:paraId="5C4CEA8E" w14:textId="77777777" w:rsidTr="00D00F62">
        <w:trPr>
          <w:cantSplit/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8BBB" w14:textId="484B02C7" w:rsidR="00FC4E65" w:rsidRPr="00CA59E5" w:rsidRDefault="0062544A" w:rsidP="00CA59E5">
            <w:pPr>
              <w:spacing w:before="40" w:after="80"/>
              <w:ind w:left="288" w:hanging="288"/>
              <w:rPr>
                <w:rFonts w:cs="Arial"/>
                <w:sz w:val="18"/>
                <w:szCs w:val="18"/>
              </w:rPr>
            </w:pPr>
            <w:r w:rsidRPr="0062544A">
              <w:rPr>
                <w:sz w:val="16"/>
                <w:szCs w:val="16"/>
              </w:rPr>
              <w:t>Valley Water</w:t>
            </w:r>
            <w:r>
              <w:rPr>
                <w:sz w:val="16"/>
                <w:szCs w:val="16"/>
              </w:rPr>
              <w:t xml:space="preserve"> </w:t>
            </w:r>
            <w:r w:rsidR="00FC4E65" w:rsidRPr="00CA59E5">
              <w:rPr>
                <w:sz w:val="16"/>
                <w:szCs w:val="16"/>
              </w:rPr>
              <w:t>Permit No.: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6D9C" w14:textId="77777777" w:rsidR="00FC4E65" w:rsidRPr="00CA59E5" w:rsidRDefault="00FC4E65" w:rsidP="00CA59E5">
            <w:pPr>
              <w:spacing w:before="40" w:after="80"/>
              <w:ind w:left="288" w:hanging="288"/>
              <w:rPr>
                <w:rFonts w:cs="Arial"/>
                <w:sz w:val="18"/>
                <w:szCs w:val="18"/>
              </w:rPr>
            </w:pPr>
            <w:r w:rsidRPr="00CA59E5">
              <w:rPr>
                <w:sz w:val="16"/>
                <w:szCs w:val="16"/>
              </w:rPr>
              <w:t>Date Issued: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CA13" w14:textId="77777777" w:rsidR="00FC4E65" w:rsidRPr="00CA59E5" w:rsidRDefault="00FC4E65" w:rsidP="00CA59E5">
            <w:pPr>
              <w:spacing w:before="40" w:after="80"/>
              <w:rPr>
                <w:b/>
                <w:sz w:val="16"/>
                <w:szCs w:val="16"/>
              </w:rPr>
            </w:pPr>
            <w:r w:rsidRPr="00CA59E5">
              <w:rPr>
                <w:sz w:val="16"/>
                <w:szCs w:val="16"/>
              </w:rPr>
              <w:t>Expiration Date:</w:t>
            </w:r>
          </w:p>
        </w:tc>
      </w:tr>
    </w:tbl>
    <w:p w14:paraId="0DCF3782" w14:textId="77777777" w:rsidR="00FE0259" w:rsidRPr="00663E40" w:rsidRDefault="00FE0259">
      <w:pPr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7"/>
        <w:gridCol w:w="3531"/>
        <w:gridCol w:w="52"/>
        <w:gridCol w:w="594"/>
        <w:gridCol w:w="573"/>
        <w:gridCol w:w="624"/>
        <w:gridCol w:w="624"/>
        <w:gridCol w:w="670"/>
        <w:gridCol w:w="661"/>
      </w:tblGrid>
      <w:tr w:rsidR="00663E40" w:rsidRPr="00663E40" w14:paraId="1BA8B128" w14:textId="77777777" w:rsidTr="00663E40">
        <w:trPr>
          <w:cantSplit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13B9C" w14:textId="77777777" w:rsidR="00663E40" w:rsidRPr="00663E40" w:rsidRDefault="00663E40" w:rsidP="00663E4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0" w:name="OLE_LINK1"/>
            <w:r w:rsidRPr="00663E40">
              <w:rPr>
                <w:b/>
                <w:sz w:val="18"/>
                <w:szCs w:val="18"/>
              </w:rPr>
              <w:t>TO BE COMPLETED BY OWNER AND CONTRACTOR/CONSULTANT</w:t>
            </w:r>
          </w:p>
        </w:tc>
      </w:tr>
      <w:bookmarkEnd w:id="0"/>
      <w:tr w:rsidR="00663E40" w:rsidRPr="00663E40" w14:paraId="4FD4684F" w14:textId="77777777" w:rsidTr="00D00F62">
        <w:trPr>
          <w:cantSplit/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B12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Property Owner:</w:t>
            </w:r>
          </w:p>
          <w:p w14:paraId="0A328C95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7D7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Well Owner (If different):</w:t>
            </w:r>
          </w:p>
          <w:p w14:paraId="6F303748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FBE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Name of Business/Residence at Well Site:</w:t>
            </w:r>
          </w:p>
          <w:p w14:paraId="685995CB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663E40" w:rsidRPr="00663E40" w14:paraId="016D6AF2" w14:textId="77777777" w:rsidTr="00D00F62">
        <w:trPr>
          <w:cantSplit/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B27731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Property Owner Address:</w:t>
            </w:r>
          </w:p>
          <w:p w14:paraId="33935A22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F5A132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Well Owner Address:</w:t>
            </w:r>
          </w:p>
          <w:p w14:paraId="0835C2A6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7918B9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Address of Well Site:</w:t>
            </w:r>
          </w:p>
          <w:p w14:paraId="6DB63072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663E40" w:rsidRPr="00663E40" w14:paraId="7090E45A" w14:textId="77777777" w:rsidTr="00D00F62">
        <w:trPr>
          <w:cantSplit/>
          <w:trHeight w:val="720"/>
        </w:trPr>
        <w:tc>
          <w:tcPr>
            <w:tcW w:w="3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AC7E2F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City, State, Zip:</w:t>
            </w:r>
          </w:p>
          <w:p w14:paraId="3D71BABA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1534DB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City, State, Zip:</w:t>
            </w:r>
          </w:p>
          <w:p w14:paraId="7B9993BD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74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63A" w14:textId="77777777"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City, State, Zip:</w:t>
            </w:r>
          </w:p>
          <w:p w14:paraId="37526F9E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663E40" w:rsidRPr="00663E40" w14:paraId="2FA25DB2" w14:textId="77777777" w:rsidTr="00D00F62">
        <w:trPr>
          <w:cantSplit/>
        </w:trPr>
        <w:tc>
          <w:tcPr>
            <w:tcW w:w="368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661" w14:textId="77777777" w:rsidR="00663E40" w:rsidRPr="00663E40" w:rsidRDefault="00663E40" w:rsidP="00663E40">
            <w:pPr>
              <w:keepNext/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Telephone No.:</w:t>
            </w:r>
          </w:p>
          <w:p w14:paraId="5453C715" w14:textId="77777777" w:rsidR="00663E40" w:rsidRPr="00663E40" w:rsidRDefault="00091C3C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8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20A" w14:textId="77777777" w:rsidR="00663E40" w:rsidRPr="00663E40" w:rsidRDefault="00663E40" w:rsidP="00663E40">
            <w:pPr>
              <w:keepNext/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Telephone No.:</w:t>
            </w:r>
          </w:p>
          <w:p w14:paraId="599D0DAB" w14:textId="77777777" w:rsidR="00663E40" w:rsidRPr="00663E40" w:rsidRDefault="00091C3C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23042" w14:textId="77777777" w:rsidR="00663E40" w:rsidRPr="00663E40" w:rsidRDefault="00663E40" w:rsidP="00663E40">
            <w:pPr>
              <w:keepNext/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Assessor’s Parcel No. of Well Site:</w:t>
            </w:r>
          </w:p>
        </w:tc>
      </w:tr>
      <w:tr w:rsidR="00663E40" w:rsidRPr="00663E40" w14:paraId="1E3D3777" w14:textId="77777777" w:rsidTr="00D00F62">
        <w:trPr>
          <w:cantSplit/>
          <w:trHeight w:val="43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4A1D" w14:textId="77777777" w:rsidR="00663E40" w:rsidRPr="00663E40" w:rsidRDefault="00663E40" w:rsidP="00663E4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E2D8" w14:textId="77777777" w:rsidR="00663E40" w:rsidRPr="00663E40" w:rsidRDefault="00663E40" w:rsidP="00663E4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F6F6E09" w14:textId="77777777" w:rsidR="00663E40" w:rsidRPr="00663E40" w:rsidRDefault="00663E40" w:rsidP="00663E40">
            <w:pPr>
              <w:spacing w:before="8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Book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14:paraId="10DD1987" w14:textId="77777777" w:rsidR="00663E40" w:rsidRPr="00663E40" w:rsidRDefault="00091C3C" w:rsidP="00663E40">
            <w:pPr>
              <w:spacing w:before="80" w:after="40"/>
              <w:ind w:left="-115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663E40" w:rsidRPr="00663E40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0D2903BF" w14:textId="77777777" w:rsidR="00663E40" w:rsidRPr="00663E40" w:rsidRDefault="00663E40" w:rsidP="00663E40">
            <w:pPr>
              <w:spacing w:before="8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Page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79817699" w14:textId="77777777" w:rsidR="00663E40" w:rsidRPr="00663E40" w:rsidRDefault="00091C3C" w:rsidP="00663E40">
            <w:pPr>
              <w:spacing w:before="80" w:after="40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="00663E40" w:rsidRPr="00663E40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3"/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14:paraId="76AFBEF8" w14:textId="77777777" w:rsidR="00663E40" w:rsidRPr="00663E40" w:rsidRDefault="00663E40" w:rsidP="00663E40">
            <w:pPr>
              <w:spacing w:before="8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Parcel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3E25CE" w14:textId="77777777" w:rsidR="00663E40" w:rsidRPr="00663E40" w:rsidRDefault="00091C3C" w:rsidP="00663E40">
            <w:pPr>
              <w:spacing w:before="80" w:after="40"/>
              <w:ind w:left="-115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663E40" w:rsidRPr="00663E40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</w:tr>
      <w:tr w:rsidR="00663E40" w:rsidRPr="00663E40" w14:paraId="0A5ED94B" w14:textId="77777777" w:rsidTr="00D00F62">
        <w:trPr>
          <w:cantSplit/>
          <w:trHeight w:val="720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858BBA" w14:textId="77777777" w:rsidR="00663E40" w:rsidRPr="00663E40" w:rsidRDefault="00663E40" w:rsidP="00663E40">
            <w:pPr>
              <w:keepNext/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Contractor/Consultant Company Name:</w:t>
            </w:r>
          </w:p>
          <w:p w14:paraId="774E1A96" w14:textId="77777777" w:rsidR="00663E40" w:rsidRPr="00663E40" w:rsidRDefault="00091C3C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  <w:tr w:rsidR="00663E40" w:rsidRPr="00663E40" w14:paraId="5D22F0CE" w14:textId="77777777" w:rsidTr="00D00F62">
        <w:trPr>
          <w:cantSplit/>
          <w:trHeight w:val="720"/>
        </w:trPr>
        <w:tc>
          <w:tcPr>
            <w:tcW w:w="72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C2BBD4" w14:textId="77777777" w:rsidR="00663E40" w:rsidRPr="00663E40" w:rsidRDefault="00663E40" w:rsidP="00663E40">
            <w:pPr>
              <w:keepNext/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Address:</w:t>
            </w:r>
          </w:p>
          <w:p w14:paraId="10ACACF4" w14:textId="77777777" w:rsidR="00663E40" w:rsidRPr="00663E40" w:rsidRDefault="00091C3C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79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73C6B6" w14:textId="77777777" w:rsidR="00663E40" w:rsidRPr="00663E40" w:rsidRDefault="00663E40" w:rsidP="00663E40">
            <w:pPr>
              <w:keepNext/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Telephone No.:</w:t>
            </w:r>
          </w:p>
          <w:p w14:paraId="339B0531" w14:textId="77777777" w:rsidR="00663E40" w:rsidRPr="00663E40" w:rsidRDefault="00091C3C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663E40" w:rsidRPr="00663E40" w14:paraId="6D2162D7" w14:textId="77777777" w:rsidTr="00D00F62">
        <w:trPr>
          <w:cantSplit/>
          <w:trHeight w:val="720"/>
        </w:trPr>
        <w:tc>
          <w:tcPr>
            <w:tcW w:w="72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07CFE08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City, State, Zip:</w:t>
            </w:r>
          </w:p>
          <w:p w14:paraId="762A41A9" w14:textId="77777777" w:rsidR="00663E40" w:rsidRPr="00663E40" w:rsidRDefault="00091C3C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798" w:type="dxa"/>
            <w:gridSpan w:val="7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E25D88B" w14:textId="77777777" w:rsidR="00D00F62" w:rsidRPr="00663E40" w:rsidRDefault="00D00F62" w:rsidP="00D00F62">
            <w:pPr>
              <w:keepNext/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License</w:t>
            </w:r>
            <w:r w:rsidRPr="00663E40">
              <w:rPr>
                <w:rFonts w:cs="Arial"/>
                <w:sz w:val="16"/>
                <w:szCs w:val="16"/>
              </w:rPr>
              <w:t xml:space="preserve"> No.:</w:t>
            </w:r>
          </w:p>
          <w:p w14:paraId="1CF138EB" w14:textId="77777777" w:rsidR="00663E40" w:rsidRPr="00663E40" w:rsidRDefault="00091C3C" w:rsidP="00D00F62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0F62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34D9B948" w14:textId="77777777" w:rsidR="00663E40" w:rsidRPr="00F47C3B" w:rsidRDefault="00663E40" w:rsidP="00663E40">
      <w:pPr>
        <w:spacing w:before="180" w:after="120"/>
        <w:ind w:left="173" w:hanging="288"/>
        <w:rPr>
          <w:sz w:val="18"/>
          <w:szCs w:val="18"/>
        </w:rPr>
      </w:pPr>
      <w:r w:rsidRPr="00F47C3B">
        <w:rPr>
          <w:rFonts w:cs="Arial"/>
          <w:sz w:val="18"/>
          <w:szCs w:val="18"/>
        </w:rPr>
        <w:sym w:font="Wingdings 3" w:char="F084"/>
      </w:r>
      <w:r w:rsidRPr="00F47C3B">
        <w:rPr>
          <w:rFonts w:cs="Arial"/>
          <w:sz w:val="18"/>
          <w:szCs w:val="18"/>
        </w:rPr>
        <w:tab/>
      </w:r>
      <w:r w:rsidRPr="00F47C3B">
        <w:rPr>
          <w:rFonts w:cs="Arial"/>
          <w:b/>
          <w:sz w:val="18"/>
          <w:szCs w:val="18"/>
        </w:rPr>
        <w:t>All questions below are to be completed before permit can be issued; if unknown, applicant shall make</w:t>
      </w:r>
      <w:r>
        <w:rPr>
          <w:rFonts w:cs="Arial"/>
          <w:b/>
          <w:sz w:val="18"/>
          <w:szCs w:val="18"/>
        </w:rPr>
        <w:t xml:space="preserve"> necessary</w:t>
      </w:r>
      <w:r w:rsidRPr="00F47C3B">
        <w:rPr>
          <w:rFonts w:cs="Arial"/>
          <w:b/>
          <w:sz w:val="18"/>
          <w:szCs w:val="18"/>
        </w:rPr>
        <w:t xml:space="preserve"> on-site investigation to determine correct answers</w:t>
      </w:r>
      <w:r>
        <w:rPr>
          <w:rFonts w:cs="Arial"/>
          <w:b/>
          <w:sz w:val="18"/>
          <w:szCs w:val="18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73"/>
        <w:gridCol w:w="1766"/>
        <w:gridCol w:w="1190"/>
        <w:gridCol w:w="716"/>
        <w:gridCol w:w="3671"/>
      </w:tblGrid>
      <w:tr w:rsidR="00663E40" w:rsidRPr="00663E40" w14:paraId="3934B84B" w14:textId="77777777" w:rsidTr="00663E40">
        <w:trPr>
          <w:cantSplit/>
          <w:tblHeader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A5DDA5" w14:textId="77777777" w:rsidR="00663E40" w:rsidRPr="00663E40" w:rsidRDefault="00663E40" w:rsidP="00663E40">
            <w:pPr>
              <w:keepNext/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663E40">
              <w:rPr>
                <w:rFonts w:cs="Arial"/>
                <w:b/>
                <w:sz w:val="18"/>
                <w:szCs w:val="18"/>
              </w:rPr>
              <w:t>WELL INFORMATION</w:t>
            </w:r>
          </w:p>
        </w:tc>
      </w:tr>
      <w:tr w:rsidR="00663E40" w:rsidRPr="00663E40" w14:paraId="7C960C42" w14:textId="77777777" w:rsidTr="00D00F62">
        <w:trPr>
          <w:cantSplit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550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Previous/Standby Permit No. (If any):</w:t>
            </w:r>
          </w:p>
          <w:p w14:paraId="209A1D28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8C2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Date of Last Use:</w:t>
            </w:r>
          </w:p>
          <w:p w14:paraId="3A575147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2B9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Well Registration No.:</w:t>
            </w:r>
          </w:p>
          <w:p w14:paraId="24CD8C8F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  <w:tr w:rsidR="00663E40" w:rsidRPr="00663E40" w14:paraId="035BA2E3" w14:textId="77777777" w:rsidTr="00D00F62">
        <w:trPr>
          <w:cantSplit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6AA" w14:textId="77777777" w:rsidR="00663E40" w:rsidRPr="00663E40" w:rsidRDefault="00F13EBB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Owner/Consultant’s Well No. (If</w:t>
            </w:r>
            <w:r w:rsidR="00663E40" w:rsidRPr="00663E40">
              <w:rPr>
                <w:rFonts w:cs="Arial"/>
                <w:sz w:val="16"/>
                <w:szCs w:val="16"/>
              </w:rPr>
              <w:t xml:space="preserve"> any):</w:t>
            </w:r>
          </w:p>
          <w:p w14:paraId="637AE6CE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EE0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Date of Planned Well Reactivation:</w:t>
            </w:r>
          </w:p>
          <w:p w14:paraId="6C45A2BF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E77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Original Construction Permit No. (If any):</w:t>
            </w:r>
          </w:p>
          <w:p w14:paraId="6C11D66A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" w:name="Text97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663E40" w:rsidRPr="00663E40" w14:paraId="7617ABB6" w14:textId="77777777" w:rsidTr="00D00F62">
        <w:trPr>
          <w:cantSplit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409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Depth of Well:</w:t>
            </w:r>
          </w:p>
          <w:p w14:paraId="1230189B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5" w:name="Text113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52F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Diameter of Casing:</w:t>
            </w:r>
          </w:p>
          <w:p w14:paraId="7DC9E2B9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6" w:name="Text114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D91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Type of Casing (Steel, PVC, etc.):</w:t>
            </w:r>
          </w:p>
          <w:p w14:paraId="70D9FEFA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7" w:name="Text115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</w:p>
        </w:tc>
      </w:tr>
      <w:tr w:rsidR="00663E40" w:rsidRPr="00663E40" w14:paraId="4A691DC0" w14:textId="77777777" w:rsidTr="00D00F62">
        <w:trPr>
          <w:cantSplit/>
          <w:trHeight w:val="1152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EBB" w14:textId="77777777"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Reason for Placing Well on Standby Status:</w:t>
            </w:r>
          </w:p>
          <w:p w14:paraId="38F5D7EB" w14:textId="77777777" w:rsidR="00663E40" w:rsidRPr="00663E40" w:rsidRDefault="00091C3C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83171" w:rsidRPr="00CA59E5" w14:paraId="6378C291" w14:textId="77777777" w:rsidTr="00CA59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39" w:type="dxa"/>
            <w:gridSpan w:val="2"/>
            <w:tcBorders>
              <w:bottom w:val="nil"/>
            </w:tcBorders>
            <w:vAlign w:val="center"/>
          </w:tcPr>
          <w:p w14:paraId="3DA71E40" w14:textId="77777777" w:rsidR="00F83171" w:rsidRPr="007E6581" w:rsidRDefault="00F83171" w:rsidP="00CA59E5">
            <w:pPr>
              <w:keepNext/>
              <w:spacing w:before="120" w:after="120"/>
              <w:rPr>
                <w:sz w:val="18"/>
                <w:szCs w:val="18"/>
              </w:rPr>
            </w:pPr>
            <w:r w:rsidRPr="007E6581">
              <w:rPr>
                <w:b/>
                <w:sz w:val="18"/>
                <w:szCs w:val="18"/>
              </w:rPr>
              <w:lastRenderedPageBreak/>
              <w:t>Well Location</w:t>
            </w:r>
            <w:r w:rsidRPr="007E6581">
              <w:rPr>
                <w:sz w:val="18"/>
                <w:szCs w:val="18"/>
              </w:rPr>
              <w:br/>
              <w:t>(Draw accurately; recommend using assessor’s map):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  <w:right w:val="nil"/>
            </w:tcBorders>
          </w:tcPr>
          <w:p w14:paraId="4F404C60" w14:textId="77777777" w:rsidR="00F83171" w:rsidRPr="00CA59E5" w:rsidRDefault="00F83171" w:rsidP="00CA59E5">
            <w:pPr>
              <w:keepNext/>
              <w:spacing w:before="120" w:after="40"/>
              <w:rPr>
                <w:sz w:val="16"/>
                <w:szCs w:val="16"/>
              </w:rPr>
            </w:pPr>
            <w:r w:rsidRPr="00CA59E5">
              <w:rPr>
                <w:sz w:val="16"/>
                <w:szCs w:val="16"/>
              </w:rPr>
              <w:t>EXAMPLE:</w:t>
            </w:r>
          </w:p>
        </w:tc>
        <w:tc>
          <w:tcPr>
            <w:tcW w:w="4387" w:type="dxa"/>
            <w:gridSpan w:val="2"/>
            <w:vMerge w:val="restart"/>
            <w:tcBorders>
              <w:left w:val="nil"/>
            </w:tcBorders>
          </w:tcPr>
          <w:p w14:paraId="70BED185" w14:textId="77777777" w:rsidR="00F83171" w:rsidRPr="00CA59E5" w:rsidRDefault="00EC70DE" w:rsidP="00CA59E5">
            <w:pPr>
              <w:keepNext/>
              <w:spacing w:before="120" w:after="40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  <w:lang w:eastAsia="zh-TW"/>
              </w:rPr>
              <w:pict w14:anchorId="6916B33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18.95pt;margin-top:66.7pt;width:33pt;height:25.8pt;z-index:251660288;mso-position-horizontal-relative:text;mso-position-vertical-relative:text;mso-width-relative:margin;mso-height-relative:margin" stroked="f">
                  <v:textbox style="mso-next-textbox:#_x0000_s1047">
                    <w:txbxContent>
                      <w:p w14:paraId="721C6757" w14:textId="77777777" w:rsidR="00625736" w:rsidRDefault="00625736">
                        <w:pPr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</w:pPr>
                        <w:r w:rsidRPr="00CA59E5"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  <w:t>New</w:t>
                        </w:r>
                        <w:r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6B57B40" w14:textId="77777777" w:rsidR="00625736" w:rsidRPr="00CA59E5" w:rsidRDefault="00625736">
                        <w:pPr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  <w:t>Well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 w14:anchorId="26E54AA0">
                <v:shape id="_x0000_s1051" style="position:absolute;margin-left:21.95pt;margin-top:87.7pt;width:22.8pt;height:16.85pt;z-index:251661312;mso-position-horizontal-relative:text;mso-position-vertical-relative:text" coordsize="336,265" path="m24,12hdc68,16,114,10,156,24v12,4,,33,12,36c222,74,280,68,336,72,301,84,260,78,228,96v-17,10,-12,91,-24,108c179,240,134,251,96,264,68,260,37,265,12,252,1,246,,229,,216,,168,3,119,12,72,26,,51,67,24,12xe" stroked="f">
                  <v:path arrowok="t"/>
                </v:shape>
              </w:pict>
            </w:r>
            <w:r>
              <w:pict w14:anchorId="456C9E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80pt" wrapcoords="-30 0 -30 21569 21600 21569 21600 0 -30 0" o:allowoverlap="f">
                  <v:imagedata r:id="rId7" o:title="FC 198 GRAPHIC" grayscale="t" bilevel="t"/>
                </v:shape>
              </w:pict>
            </w:r>
          </w:p>
        </w:tc>
      </w:tr>
      <w:tr w:rsidR="00F83171" w:rsidRPr="00CA59E5" w14:paraId="13E41A9E" w14:textId="77777777" w:rsidTr="00CA59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0"/>
        </w:trPr>
        <w:tc>
          <w:tcPr>
            <w:tcW w:w="5439" w:type="dxa"/>
            <w:gridSpan w:val="2"/>
            <w:tcBorders>
              <w:top w:val="nil"/>
            </w:tcBorders>
          </w:tcPr>
          <w:p w14:paraId="2ACD1A35" w14:textId="77777777" w:rsidR="00F83171" w:rsidRPr="007E6581" w:rsidRDefault="00F83171" w:rsidP="00CA59E5">
            <w:pPr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360"/>
              <w:rPr>
                <w:sz w:val="18"/>
                <w:szCs w:val="18"/>
              </w:rPr>
            </w:pPr>
            <w:r w:rsidRPr="007E6581">
              <w:rPr>
                <w:sz w:val="18"/>
                <w:szCs w:val="18"/>
              </w:rPr>
              <w:t>Sketch well location to scale; show dimensions to nearest foot.</w:t>
            </w:r>
          </w:p>
          <w:p w14:paraId="19731B74" w14:textId="77777777" w:rsidR="00F83171" w:rsidRDefault="00F83171" w:rsidP="00CA59E5">
            <w:pPr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360"/>
              <w:rPr>
                <w:sz w:val="18"/>
                <w:szCs w:val="18"/>
              </w:rPr>
            </w:pPr>
            <w:r w:rsidRPr="007E6581">
              <w:rPr>
                <w:sz w:val="18"/>
                <w:szCs w:val="18"/>
              </w:rPr>
              <w:t>Show a minimum of two dimensions at right angles.  Dimensions shall be from the centerline of the closest named streets, roads, or highways.</w:t>
            </w:r>
          </w:p>
          <w:p w14:paraId="6FF0ED75" w14:textId="77777777" w:rsidR="00F13EBB" w:rsidRPr="007E6581" w:rsidRDefault="00F13EBB" w:rsidP="00CA59E5">
            <w:pPr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location of existing wells.</w:t>
            </w:r>
          </w:p>
        </w:tc>
        <w:tc>
          <w:tcPr>
            <w:tcW w:w="119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8D283D0" w14:textId="77777777" w:rsidR="00F83171" w:rsidRPr="00CA59E5" w:rsidRDefault="00F83171" w:rsidP="00CA59E5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vMerge/>
            <w:tcBorders>
              <w:left w:val="nil"/>
            </w:tcBorders>
            <w:vAlign w:val="center"/>
          </w:tcPr>
          <w:p w14:paraId="0F178208" w14:textId="77777777" w:rsidR="00F83171" w:rsidRPr="00CA59E5" w:rsidRDefault="00F83171" w:rsidP="00CA59E5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7850E9" w:rsidRPr="00CA59E5" w14:paraId="3DC04DE7" w14:textId="77777777" w:rsidTr="00CA59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640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14:paraId="30DDCB3C" w14:textId="77777777" w:rsidR="007850E9" w:rsidRPr="00CA59E5" w:rsidRDefault="00F13EBB" w:rsidP="00CA59E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</w:t>
            </w:r>
            <w:r w:rsidR="007850E9" w:rsidRPr="00CA59E5">
              <w:rPr>
                <w:sz w:val="18"/>
                <w:szCs w:val="18"/>
              </w:rPr>
              <w:t>ketch well</w:t>
            </w:r>
            <w:r>
              <w:rPr>
                <w:sz w:val="18"/>
                <w:szCs w:val="18"/>
              </w:rPr>
              <w:t xml:space="preserve"> location below:</w:t>
            </w:r>
          </w:p>
          <w:p w14:paraId="47CA7A3D" w14:textId="77777777" w:rsidR="00ED083B" w:rsidRPr="00CA59E5" w:rsidRDefault="00091C3C" w:rsidP="00CA59E5">
            <w:pPr>
              <w:spacing w:before="40" w:after="40"/>
              <w:rPr>
                <w:sz w:val="18"/>
                <w:szCs w:val="18"/>
              </w:rPr>
            </w:pPr>
            <w:r w:rsidRPr="00CA59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D083B" w:rsidRPr="00CA59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A59E5">
              <w:rPr>
                <w:rFonts w:ascii="Times New Roman" w:hAnsi="Times New Roman"/>
                <w:sz w:val="18"/>
                <w:szCs w:val="18"/>
              </w:rPr>
            </w:r>
            <w:r w:rsidRPr="00CA59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A59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1579654C" w14:textId="77777777" w:rsidR="007850E9" w:rsidRPr="007850E9" w:rsidRDefault="00975E73">
      <w:pPr>
        <w:rPr>
          <w:sz w:val="2"/>
          <w:szCs w:val="2"/>
        </w:rPr>
      </w:pPr>
      <w:r>
        <w:rPr>
          <w:sz w:val="2"/>
          <w:szCs w:val="2"/>
        </w:rPr>
        <w:t>r</w:t>
      </w:r>
    </w:p>
    <w:p w14:paraId="6D2FC7EF" w14:textId="77777777" w:rsidR="007850E9" w:rsidRDefault="007850E9">
      <w:pPr>
        <w:rPr>
          <w:sz w:val="20"/>
          <w:szCs w:val="20"/>
        </w:rPr>
        <w:sectPr w:rsidR="007850E9" w:rsidSect="00663E40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4059"/>
        <w:gridCol w:w="2639"/>
      </w:tblGrid>
      <w:tr w:rsidR="007850E9" w:rsidRPr="007E6581" w14:paraId="30EE105E" w14:textId="77777777" w:rsidTr="003C2C89">
        <w:trPr>
          <w:cantSplit/>
          <w:tblHeader/>
        </w:trPr>
        <w:tc>
          <w:tcPr>
            <w:tcW w:w="11027" w:type="dxa"/>
            <w:gridSpan w:val="3"/>
            <w:shd w:val="clear" w:color="auto" w:fill="BFBFBF" w:themeFill="background1" w:themeFillShade="BF"/>
          </w:tcPr>
          <w:p w14:paraId="5D1605EC" w14:textId="77777777" w:rsidR="007850E9" w:rsidRPr="007E6581" w:rsidRDefault="007E6581" w:rsidP="006548A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E6581">
              <w:rPr>
                <w:b/>
                <w:sz w:val="18"/>
                <w:szCs w:val="18"/>
              </w:rPr>
              <w:t>OWNERS STATEMENT</w:t>
            </w:r>
          </w:p>
        </w:tc>
      </w:tr>
      <w:tr w:rsidR="000E73E8" w:rsidRPr="00CA59E5" w14:paraId="1E34D299" w14:textId="77777777" w:rsidTr="003C2C89">
        <w:trPr>
          <w:cantSplit/>
        </w:trPr>
        <w:tc>
          <w:tcPr>
            <w:tcW w:w="11027" w:type="dxa"/>
            <w:gridSpan w:val="3"/>
          </w:tcPr>
          <w:p w14:paraId="37F6B3A0" w14:textId="77777777" w:rsidR="000E73E8" w:rsidRDefault="005C53A0" w:rsidP="007D351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agree to properly maintain the well described in this permit so that:</w:t>
            </w:r>
          </w:p>
          <w:p w14:paraId="0E55D3ED" w14:textId="77777777" w:rsidR="005C53A0" w:rsidRDefault="005C53A0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ab/>
            </w:r>
            <w:r w:rsidR="00A0376B">
              <w:rPr>
                <w:rFonts w:cs="Arial"/>
                <w:sz w:val="18"/>
                <w:szCs w:val="18"/>
              </w:rPr>
              <w:t>The well and associated piping has no surface defects which may impair quality of water in the well or in the water-bearing formations penetrated.</w:t>
            </w:r>
          </w:p>
          <w:p w14:paraId="0DAFD390" w14:textId="77777777"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ab/>
              <w:t>The well head is watertight and appropriately protected to prevent the entrance of undesirable water or foreign matter.</w:t>
            </w:r>
          </w:p>
          <w:p w14:paraId="2D53F216" w14:textId="77777777"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ab/>
              <w:t>The well head is watertight and appropriately protected to prevent the uncontrolled flow of water from the well.</w:t>
            </w:r>
          </w:p>
          <w:p w14:paraId="087B075E" w14:textId="77777777"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  <w:t>The area around the well is kept clear of brush or debris.</w:t>
            </w:r>
          </w:p>
          <w:p w14:paraId="72D65EA9" w14:textId="77777777"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>
              <w:rPr>
                <w:rFonts w:cs="Arial"/>
                <w:sz w:val="18"/>
                <w:szCs w:val="18"/>
              </w:rPr>
              <w:tab/>
              <w:t xml:space="preserve">There are no cracks, voids, or defects in the </w:t>
            </w:r>
            <w:r w:rsidR="00D00F62">
              <w:rPr>
                <w:rFonts w:cs="Arial"/>
                <w:sz w:val="18"/>
                <w:szCs w:val="18"/>
              </w:rPr>
              <w:t>well pad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4FA7E78" w14:textId="77777777"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also agree:</w:t>
            </w:r>
          </w:p>
          <w:p w14:paraId="38D28BD9" w14:textId="62747D3A"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>
              <w:rPr>
                <w:rFonts w:cs="Arial"/>
                <w:sz w:val="18"/>
                <w:szCs w:val="18"/>
              </w:rPr>
              <w:tab/>
              <w:t xml:space="preserve">To complete a Well Reactivation Notice and send it to </w:t>
            </w:r>
            <w:r w:rsidR="0062544A" w:rsidRPr="0062544A">
              <w:rPr>
                <w:rFonts w:cs="Arial"/>
                <w:sz w:val="18"/>
                <w:szCs w:val="18"/>
              </w:rPr>
              <w:t>Valley Water</w:t>
            </w:r>
            <w:r w:rsidR="0062544A">
              <w:rPr>
                <w:rFonts w:cs="Arial"/>
                <w:sz w:val="18"/>
                <w:szCs w:val="18"/>
              </w:rPr>
              <w:t xml:space="preserve">’s Well Ordinance Program </w:t>
            </w:r>
            <w:r>
              <w:rPr>
                <w:rFonts w:cs="Arial"/>
                <w:sz w:val="18"/>
                <w:szCs w:val="18"/>
              </w:rPr>
              <w:t>within 30 days if the well is reactivated.</w:t>
            </w:r>
          </w:p>
          <w:p w14:paraId="004BDDE6" w14:textId="43527B0A"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  <w:r>
              <w:rPr>
                <w:rFonts w:cs="Arial"/>
                <w:sz w:val="18"/>
                <w:szCs w:val="18"/>
              </w:rPr>
              <w:tab/>
              <w:t xml:space="preserve">To obtain a Well Destruction Permit from </w:t>
            </w:r>
            <w:r w:rsidR="0062544A" w:rsidRPr="0062544A">
              <w:rPr>
                <w:rFonts w:cs="Arial"/>
                <w:sz w:val="18"/>
                <w:szCs w:val="18"/>
              </w:rPr>
              <w:t>Valley Water</w:t>
            </w:r>
            <w:r w:rsidR="0010457E">
              <w:rPr>
                <w:rFonts w:cs="Arial"/>
                <w:sz w:val="18"/>
                <w:szCs w:val="18"/>
              </w:rPr>
              <w:t>’s</w:t>
            </w:r>
            <w:r>
              <w:rPr>
                <w:rFonts w:cs="Arial"/>
                <w:sz w:val="18"/>
                <w:szCs w:val="18"/>
              </w:rPr>
              <w:t xml:space="preserve"> Well </w:t>
            </w:r>
            <w:r w:rsidR="0010457E">
              <w:rPr>
                <w:rFonts w:cs="Arial"/>
                <w:sz w:val="18"/>
                <w:szCs w:val="18"/>
              </w:rPr>
              <w:t>Ordinance Program, call</w:t>
            </w:r>
            <w:r>
              <w:rPr>
                <w:rFonts w:cs="Arial"/>
                <w:sz w:val="18"/>
                <w:szCs w:val="18"/>
              </w:rPr>
              <w:t xml:space="preserve"> (408) </w:t>
            </w:r>
            <w:r w:rsidR="003848DF">
              <w:rPr>
                <w:rFonts w:cs="Arial"/>
                <w:sz w:val="18"/>
                <w:szCs w:val="18"/>
              </w:rPr>
              <w:t>630-</w:t>
            </w:r>
            <w:r>
              <w:rPr>
                <w:rFonts w:cs="Arial"/>
                <w:sz w:val="18"/>
                <w:szCs w:val="18"/>
              </w:rPr>
              <w:t>2660, if the well is to be destroyed.</w:t>
            </w:r>
          </w:p>
          <w:p w14:paraId="798C80C4" w14:textId="77777777" w:rsidR="00A0376B" w:rsidRPr="007E6581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  <w:r>
              <w:rPr>
                <w:rFonts w:cs="Arial"/>
                <w:sz w:val="18"/>
                <w:szCs w:val="18"/>
              </w:rPr>
              <w:tab/>
              <w:t>To comply with the general conditions on the last page of this permit.</w:t>
            </w:r>
          </w:p>
        </w:tc>
      </w:tr>
      <w:tr w:rsidR="007E6581" w:rsidRPr="00975E73" w14:paraId="21F7CD82" w14:textId="77777777" w:rsidTr="003C2C89">
        <w:trPr>
          <w:cantSplit/>
          <w:trHeight w:hRule="exact" w:val="720"/>
        </w:trPr>
        <w:tc>
          <w:tcPr>
            <w:tcW w:w="4329" w:type="dxa"/>
          </w:tcPr>
          <w:p w14:paraId="6B7FEEF4" w14:textId="77777777" w:rsidR="00975E73" w:rsidRPr="00975E73" w:rsidRDefault="00975E73" w:rsidP="00975E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Property Owner Signature:</w:t>
            </w:r>
            <w:r w:rsidR="006548A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59" w:type="dxa"/>
          </w:tcPr>
          <w:p w14:paraId="25FEE966" w14:textId="77777777" w:rsidR="007E6581" w:rsidRDefault="00975E73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Print Name:</w:t>
            </w:r>
          </w:p>
          <w:p w14:paraId="3F4CB11E" w14:textId="77777777" w:rsidR="006548A5" w:rsidRPr="006548A5" w:rsidRDefault="00091C3C" w:rsidP="007E658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39" w:type="dxa"/>
          </w:tcPr>
          <w:p w14:paraId="7C33952D" w14:textId="77777777" w:rsidR="007E6581" w:rsidRDefault="00975E73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  <w:p w14:paraId="61EED1E9" w14:textId="77777777" w:rsidR="006548A5" w:rsidRPr="006548A5" w:rsidRDefault="00091C3C" w:rsidP="007E658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9" w:name="Text120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</w:p>
        </w:tc>
      </w:tr>
      <w:tr w:rsidR="007E6581" w:rsidRPr="00975E73" w14:paraId="12F7B6FF" w14:textId="77777777" w:rsidTr="003C2C89">
        <w:trPr>
          <w:cantSplit/>
          <w:trHeight w:hRule="exact" w:val="720"/>
        </w:trPr>
        <w:tc>
          <w:tcPr>
            <w:tcW w:w="4329" w:type="dxa"/>
          </w:tcPr>
          <w:p w14:paraId="3A93C35A" w14:textId="77777777" w:rsidR="007E6581" w:rsidRPr="00975E73" w:rsidRDefault="00975E73" w:rsidP="007E6581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Well Owner Signature (If different):</w:t>
            </w:r>
          </w:p>
        </w:tc>
        <w:tc>
          <w:tcPr>
            <w:tcW w:w="4059" w:type="dxa"/>
          </w:tcPr>
          <w:p w14:paraId="51BA2657" w14:textId="77777777" w:rsidR="007E6581" w:rsidRDefault="00975E73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Print Name:</w:t>
            </w:r>
          </w:p>
          <w:p w14:paraId="6D5DBEDB" w14:textId="77777777" w:rsidR="006548A5" w:rsidRPr="006548A5" w:rsidRDefault="00091C3C" w:rsidP="007E658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0" w:name="Text119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639" w:type="dxa"/>
          </w:tcPr>
          <w:p w14:paraId="406FBCF0" w14:textId="77777777" w:rsidR="007E6581" w:rsidRDefault="00975E73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  <w:p w14:paraId="19B013E3" w14:textId="77777777" w:rsidR="006548A5" w:rsidRPr="006548A5" w:rsidRDefault="00091C3C" w:rsidP="007E658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1" w:name="Text121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44340BB6" w14:textId="77777777" w:rsidR="000E73E8" w:rsidRPr="007E6581" w:rsidRDefault="000E73E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960"/>
        <w:gridCol w:w="2336"/>
        <w:gridCol w:w="2336"/>
        <w:gridCol w:w="1781"/>
        <w:gridCol w:w="236"/>
      </w:tblGrid>
      <w:tr w:rsidR="007E6581" w:rsidRPr="00CA59E5" w14:paraId="18832F66" w14:textId="77777777" w:rsidTr="003C2C89">
        <w:trPr>
          <w:cantSplit/>
          <w:tblHeader/>
        </w:trPr>
        <w:tc>
          <w:tcPr>
            <w:tcW w:w="11027" w:type="dxa"/>
            <w:gridSpan w:val="6"/>
            <w:shd w:val="clear" w:color="auto" w:fill="C0C0C0"/>
            <w:vAlign w:val="center"/>
          </w:tcPr>
          <w:p w14:paraId="1BB20C00" w14:textId="77777777" w:rsidR="007E6581" w:rsidRPr="00CA59E5" w:rsidRDefault="00975E73" w:rsidP="006548A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CONSULTANT/DRILLER/PUMP CONTRACTOR’S CERTIFICATION STATEMENT</w:t>
            </w:r>
          </w:p>
        </w:tc>
      </w:tr>
      <w:tr w:rsidR="007E6581" w:rsidRPr="00CA59E5" w14:paraId="2368BD2A" w14:textId="77777777" w:rsidTr="003C2C89">
        <w:trPr>
          <w:cantSplit/>
        </w:trPr>
        <w:tc>
          <w:tcPr>
            <w:tcW w:w="11027" w:type="dxa"/>
            <w:gridSpan w:val="6"/>
            <w:tcBorders>
              <w:bottom w:val="nil"/>
            </w:tcBorders>
          </w:tcPr>
          <w:p w14:paraId="7BBE15E5" w14:textId="77777777" w:rsidR="007E6581" w:rsidRDefault="00975E73" w:rsidP="007D351E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ab/>
              <w:t>The well and associated piping has no surface defects which may impair the quality of water in the well or in the water-bearing formations penetrated.</w:t>
            </w:r>
          </w:p>
          <w:p w14:paraId="465AFB16" w14:textId="77777777" w:rsidR="00975E73" w:rsidRDefault="00975E73" w:rsidP="007D351E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ab/>
              <w:t>The well head is watertight and appropriately protected to prevent the entrance of undesirable water or foreign matter.</w:t>
            </w:r>
          </w:p>
          <w:p w14:paraId="2B5F4F70" w14:textId="77777777" w:rsidR="00975E73" w:rsidRDefault="00975E73" w:rsidP="007D351E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ab/>
              <w:t>The well head is watertight and appropriately protected to prevent the uncontrolled flow of water from the well.</w:t>
            </w:r>
          </w:p>
          <w:p w14:paraId="02774A5E" w14:textId="77777777" w:rsidR="00975E73" w:rsidRDefault="00975E73" w:rsidP="007D351E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  <w:t>The area around the well is kept clear of brush or debris.</w:t>
            </w:r>
          </w:p>
          <w:p w14:paraId="356CA0FC" w14:textId="77777777" w:rsidR="00975E73" w:rsidRPr="00CA59E5" w:rsidRDefault="00975E73" w:rsidP="00D00F62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>
              <w:rPr>
                <w:rFonts w:cs="Arial"/>
                <w:sz w:val="18"/>
                <w:szCs w:val="18"/>
              </w:rPr>
              <w:tab/>
            </w:r>
            <w:r w:rsidR="00D00F62">
              <w:rPr>
                <w:rFonts w:cs="Arial"/>
                <w:sz w:val="18"/>
                <w:szCs w:val="18"/>
              </w:rPr>
              <w:t>The well has a pad and the pad has no cracks, voids, or defects.</w:t>
            </w:r>
          </w:p>
        </w:tc>
      </w:tr>
      <w:tr w:rsidR="00975E73" w:rsidRPr="00CA59E5" w14:paraId="6B5F913A" w14:textId="77777777" w:rsidTr="003C2C89">
        <w:trPr>
          <w:cantSplit/>
        </w:trPr>
        <w:tc>
          <w:tcPr>
            <w:tcW w:w="11027" w:type="dxa"/>
            <w:gridSpan w:val="6"/>
            <w:tcBorders>
              <w:top w:val="nil"/>
              <w:bottom w:val="nil"/>
            </w:tcBorders>
            <w:vAlign w:val="bottom"/>
          </w:tcPr>
          <w:p w14:paraId="042DC808" w14:textId="77777777" w:rsidR="00975E73" w:rsidRDefault="00975E73" w:rsidP="007D351E">
            <w:pPr>
              <w:keepNext/>
              <w:spacing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>
              <w:rPr>
                <w:rFonts w:cs="Arial"/>
                <w:sz w:val="18"/>
                <w:szCs w:val="18"/>
              </w:rPr>
              <w:tab/>
              <w:t>The well is capable of being used for its intended purpose.  Please briefly explain how this was determined (i.e., pump test,</w:t>
            </w:r>
            <w:r w:rsidR="006548A5">
              <w:rPr>
                <w:rFonts w:cs="Arial"/>
                <w:sz w:val="18"/>
                <w:szCs w:val="18"/>
              </w:rPr>
              <w:t xml:space="preserve"> sounding well, video camera, etc.):</w:t>
            </w:r>
          </w:p>
        </w:tc>
      </w:tr>
      <w:tr w:rsidR="006548A5" w:rsidRPr="00CA59E5" w14:paraId="64C0F2BA" w14:textId="77777777" w:rsidTr="003C2C89"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C53525C" w14:textId="77777777" w:rsidR="006548A5" w:rsidRDefault="006548A5" w:rsidP="006548A5">
            <w:pPr>
              <w:keepNext/>
              <w:spacing w:before="40" w:after="4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041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8B69AA" w14:textId="77777777" w:rsidR="006548A5" w:rsidRDefault="00091C3C" w:rsidP="003C2C8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2" w:name="Text117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06617B39" w14:textId="77777777" w:rsidR="006548A5" w:rsidRDefault="006548A5" w:rsidP="006548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C2C89" w:rsidRPr="00CA59E5" w14:paraId="11221C61" w14:textId="77777777" w:rsidTr="003C2C89"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92CAC2D" w14:textId="77777777" w:rsidR="003C2C89" w:rsidRDefault="003C2C89" w:rsidP="006548A5">
            <w:pPr>
              <w:keepNext/>
              <w:spacing w:before="40" w:after="4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0413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21D615B0" w14:textId="77777777" w:rsidR="003C2C89" w:rsidRDefault="003C2C89" w:rsidP="003C2C8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2D0AC486" w14:textId="77777777" w:rsidR="003C2C89" w:rsidRDefault="003C2C89" w:rsidP="006548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548A5" w:rsidRPr="00CA59E5" w14:paraId="44B10406" w14:textId="77777777" w:rsidTr="003C2C89"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64A76497" w14:textId="77777777" w:rsidR="006548A5" w:rsidRDefault="006548A5" w:rsidP="006548A5">
            <w:pPr>
              <w:keepNext/>
              <w:spacing w:before="40" w:after="4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0413" w:type="dxa"/>
            <w:gridSpan w:val="4"/>
            <w:vMerge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04CAED45" w14:textId="77777777" w:rsidR="006548A5" w:rsidRDefault="006548A5" w:rsidP="006548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77FD1F91" w14:textId="77777777" w:rsidR="006548A5" w:rsidRDefault="006548A5" w:rsidP="006548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548A5" w:rsidRPr="006548A5" w14:paraId="526A66D9" w14:textId="77777777" w:rsidTr="003C2C89">
        <w:trPr>
          <w:cantSplit/>
        </w:trPr>
        <w:tc>
          <w:tcPr>
            <w:tcW w:w="378" w:type="dxa"/>
            <w:tcBorders>
              <w:top w:val="nil"/>
              <w:right w:val="nil"/>
            </w:tcBorders>
          </w:tcPr>
          <w:p w14:paraId="55F427E1" w14:textId="77777777" w:rsidR="006548A5" w:rsidRPr="006548A5" w:rsidRDefault="006548A5" w:rsidP="006548A5">
            <w:pPr>
              <w:ind w:left="360"/>
              <w:rPr>
                <w:rFonts w:cs="Arial"/>
                <w:sz w:val="12"/>
                <w:szCs w:val="12"/>
              </w:rPr>
            </w:pPr>
          </w:p>
        </w:tc>
        <w:tc>
          <w:tcPr>
            <w:tcW w:w="10413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14:paraId="12AACA71" w14:textId="77777777" w:rsidR="006548A5" w:rsidRPr="006548A5" w:rsidRDefault="006548A5" w:rsidP="006548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3D251383" w14:textId="77777777" w:rsidR="006548A5" w:rsidRPr="006548A5" w:rsidRDefault="006548A5" w:rsidP="006548A5">
            <w:pPr>
              <w:rPr>
                <w:rFonts w:cs="Arial"/>
                <w:sz w:val="12"/>
                <w:szCs w:val="12"/>
              </w:rPr>
            </w:pPr>
          </w:p>
        </w:tc>
      </w:tr>
      <w:tr w:rsidR="006548A5" w:rsidRPr="00CA59E5" w14:paraId="2DA671AD" w14:textId="77777777" w:rsidTr="00180B0E">
        <w:trPr>
          <w:cantSplit/>
          <w:trHeight w:hRule="exact" w:val="720"/>
        </w:trPr>
        <w:tc>
          <w:tcPr>
            <w:tcW w:w="4338" w:type="dxa"/>
            <w:gridSpan w:val="2"/>
          </w:tcPr>
          <w:p w14:paraId="56F88000" w14:textId="77777777" w:rsidR="006548A5" w:rsidRPr="00CA59E5" w:rsidRDefault="006548A5" w:rsidP="00975E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Driller/Pump Contractor Signature:</w:t>
            </w:r>
          </w:p>
        </w:tc>
        <w:tc>
          <w:tcPr>
            <w:tcW w:w="2336" w:type="dxa"/>
          </w:tcPr>
          <w:p w14:paraId="165372CB" w14:textId="77777777" w:rsidR="006548A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CA59E5">
              <w:rPr>
                <w:rFonts w:cs="Arial"/>
                <w:sz w:val="16"/>
                <w:szCs w:val="16"/>
              </w:rPr>
              <w:t>Print Name:</w:t>
            </w:r>
          </w:p>
          <w:p w14:paraId="1A6793B7" w14:textId="77777777" w:rsidR="006548A5" w:rsidRPr="006548A5" w:rsidRDefault="00091C3C" w:rsidP="00975E7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548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="006548A5" w:rsidRP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48A5">
              <w:rPr>
                <w:rFonts w:ascii="Times New Roman" w:hAnsi="Times New Roman"/>
                <w:sz w:val="18"/>
                <w:szCs w:val="18"/>
              </w:rPr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36" w:type="dxa"/>
          </w:tcPr>
          <w:p w14:paraId="129A8F47" w14:textId="77777777" w:rsidR="006548A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License No.:</w:t>
            </w:r>
          </w:p>
          <w:p w14:paraId="4E774852" w14:textId="77777777" w:rsidR="006548A5" w:rsidRPr="00CA59E5" w:rsidRDefault="00091C3C" w:rsidP="006548A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548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6548A5" w:rsidRP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48A5">
              <w:rPr>
                <w:rFonts w:ascii="Times New Roman" w:hAnsi="Times New Roman"/>
                <w:sz w:val="18"/>
                <w:szCs w:val="18"/>
              </w:rPr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17" w:type="dxa"/>
            <w:gridSpan w:val="2"/>
          </w:tcPr>
          <w:p w14:paraId="511E4E1A" w14:textId="77777777" w:rsidR="006548A5" w:rsidRPr="00CA59E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CA59E5">
              <w:rPr>
                <w:rFonts w:cs="Arial"/>
                <w:sz w:val="16"/>
                <w:szCs w:val="16"/>
              </w:rPr>
              <w:t>Date:</w:t>
            </w:r>
          </w:p>
          <w:bookmarkStart w:id="34" w:name="Text124"/>
          <w:p w14:paraId="12A70CE5" w14:textId="77777777" w:rsidR="006548A5" w:rsidRPr="006548A5" w:rsidRDefault="00091C3C" w:rsidP="00975E7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80B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4"/>
          </w:p>
        </w:tc>
      </w:tr>
      <w:tr w:rsidR="006548A5" w:rsidRPr="00CA59E5" w14:paraId="70109C26" w14:textId="77777777" w:rsidTr="00180B0E">
        <w:trPr>
          <w:cantSplit/>
          <w:trHeight w:hRule="exact" w:val="720"/>
        </w:trPr>
        <w:tc>
          <w:tcPr>
            <w:tcW w:w="4338" w:type="dxa"/>
            <w:gridSpan w:val="2"/>
          </w:tcPr>
          <w:p w14:paraId="6563D46F" w14:textId="77777777" w:rsidR="006548A5" w:rsidRPr="00CA59E5" w:rsidRDefault="006548A5" w:rsidP="00975E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Consulta</w:t>
            </w:r>
            <w:r w:rsidR="003529A9">
              <w:rPr>
                <w:rFonts w:cs="Arial"/>
                <w:sz w:val="16"/>
                <w:szCs w:val="16"/>
              </w:rPr>
              <w:t>nt Signature (R.C.E., E.G., or P</w:t>
            </w:r>
            <w:r>
              <w:rPr>
                <w:rFonts w:cs="Arial"/>
                <w:sz w:val="16"/>
                <w:szCs w:val="16"/>
              </w:rPr>
              <w:t xml:space="preserve">.G. </w:t>
            </w:r>
            <w:proofErr w:type="spellStart"/>
            <w:r>
              <w:rPr>
                <w:rFonts w:cs="Arial"/>
                <w:sz w:val="16"/>
                <w:szCs w:val="16"/>
              </w:rPr>
              <w:t>req’d</w:t>
            </w:r>
            <w:proofErr w:type="spellEnd"/>
            <w:r>
              <w:rPr>
                <w:rFonts w:cs="Arial"/>
                <w:sz w:val="16"/>
                <w:szCs w:val="16"/>
              </w:rPr>
              <w:t>):</w:t>
            </w:r>
          </w:p>
        </w:tc>
        <w:tc>
          <w:tcPr>
            <w:tcW w:w="2336" w:type="dxa"/>
          </w:tcPr>
          <w:p w14:paraId="41D99751" w14:textId="77777777" w:rsidR="006548A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CA59E5">
              <w:rPr>
                <w:rFonts w:cs="Arial"/>
                <w:sz w:val="16"/>
                <w:szCs w:val="16"/>
              </w:rPr>
              <w:t>Print Name:</w:t>
            </w:r>
          </w:p>
          <w:p w14:paraId="538ED4F8" w14:textId="77777777" w:rsidR="006548A5" w:rsidRPr="006548A5" w:rsidRDefault="00091C3C" w:rsidP="00975E7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548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 w:rsidR="006548A5" w:rsidRP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48A5">
              <w:rPr>
                <w:rFonts w:ascii="Times New Roman" w:hAnsi="Times New Roman"/>
                <w:sz w:val="18"/>
                <w:szCs w:val="18"/>
              </w:rPr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36" w:type="dxa"/>
          </w:tcPr>
          <w:p w14:paraId="298D0011" w14:textId="77777777" w:rsidR="006548A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License No.:</w:t>
            </w:r>
          </w:p>
          <w:p w14:paraId="21485B14" w14:textId="77777777" w:rsidR="006548A5" w:rsidRPr="00CA59E5" w:rsidRDefault="00091C3C" w:rsidP="006548A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548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6548A5" w:rsidRP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48A5">
              <w:rPr>
                <w:rFonts w:ascii="Times New Roman" w:hAnsi="Times New Roman"/>
                <w:sz w:val="18"/>
                <w:szCs w:val="18"/>
              </w:rPr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17" w:type="dxa"/>
            <w:gridSpan w:val="2"/>
          </w:tcPr>
          <w:p w14:paraId="6FDACC01" w14:textId="77777777" w:rsidR="006548A5" w:rsidRPr="00CA59E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CA59E5">
              <w:rPr>
                <w:rFonts w:cs="Arial"/>
                <w:sz w:val="16"/>
                <w:szCs w:val="16"/>
              </w:rPr>
              <w:t>Date:</w:t>
            </w:r>
          </w:p>
          <w:bookmarkStart w:id="36" w:name="Text108"/>
          <w:p w14:paraId="37D135FA" w14:textId="77777777" w:rsidR="006548A5" w:rsidRPr="006548A5" w:rsidRDefault="00091C3C" w:rsidP="00975E7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6970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48433FF6" w14:textId="77777777" w:rsidR="007E6581" w:rsidRPr="00975E73" w:rsidRDefault="007E658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3"/>
        <w:gridCol w:w="5514"/>
      </w:tblGrid>
      <w:tr w:rsidR="00975E73" w:rsidRPr="00CA59E5" w14:paraId="4058B808" w14:textId="77777777" w:rsidTr="003C2C89">
        <w:trPr>
          <w:cantSplit/>
          <w:tblHeader/>
        </w:trPr>
        <w:tc>
          <w:tcPr>
            <w:tcW w:w="11027" w:type="dxa"/>
            <w:gridSpan w:val="2"/>
            <w:shd w:val="clear" w:color="auto" w:fill="C0C0C0"/>
            <w:vAlign w:val="center"/>
          </w:tcPr>
          <w:p w14:paraId="56F99868" w14:textId="444C9600" w:rsidR="00975E73" w:rsidRPr="00CA59E5" w:rsidRDefault="00625736" w:rsidP="00625736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 BE COMPLETED BY </w:t>
            </w:r>
            <w:r w:rsidR="0062544A">
              <w:rPr>
                <w:rFonts w:cs="Arial"/>
                <w:b/>
                <w:sz w:val="18"/>
                <w:szCs w:val="18"/>
              </w:rPr>
              <w:t>VALLEY WATER</w:t>
            </w:r>
          </w:p>
        </w:tc>
      </w:tr>
      <w:tr w:rsidR="006548A5" w:rsidRPr="006548A5" w14:paraId="4932561C" w14:textId="77777777" w:rsidTr="003C2C89">
        <w:trPr>
          <w:cantSplit/>
          <w:trHeight w:hRule="exact" w:val="490"/>
        </w:trPr>
        <w:tc>
          <w:tcPr>
            <w:tcW w:w="5513" w:type="dxa"/>
            <w:shd w:val="clear" w:color="auto" w:fill="auto"/>
          </w:tcPr>
          <w:p w14:paraId="2698D41D" w14:textId="77777777" w:rsidR="006548A5" w:rsidRPr="006548A5" w:rsidRDefault="006548A5" w:rsidP="006548A5">
            <w:pPr>
              <w:keepNext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Inspector:</w:t>
            </w:r>
          </w:p>
        </w:tc>
        <w:tc>
          <w:tcPr>
            <w:tcW w:w="5514" w:type="dxa"/>
            <w:vMerge w:val="restart"/>
            <w:shd w:val="clear" w:color="auto" w:fill="auto"/>
          </w:tcPr>
          <w:p w14:paraId="500E21C5" w14:textId="77777777" w:rsidR="006548A5" w:rsidRPr="006548A5" w:rsidRDefault="006548A5" w:rsidP="006548A5">
            <w:pPr>
              <w:keepNext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Comments:</w:t>
            </w:r>
          </w:p>
        </w:tc>
      </w:tr>
      <w:tr w:rsidR="006548A5" w:rsidRPr="006548A5" w14:paraId="1107F89A" w14:textId="77777777" w:rsidTr="003C2C89">
        <w:trPr>
          <w:cantSplit/>
          <w:trHeight w:hRule="exact" w:val="490"/>
        </w:trPr>
        <w:tc>
          <w:tcPr>
            <w:tcW w:w="5513" w:type="dxa"/>
            <w:shd w:val="clear" w:color="auto" w:fill="auto"/>
          </w:tcPr>
          <w:p w14:paraId="2B1E5E51" w14:textId="77777777" w:rsidR="006548A5" w:rsidRPr="006548A5" w:rsidRDefault="006548A5" w:rsidP="006548A5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5514" w:type="dxa"/>
            <w:vMerge/>
            <w:shd w:val="clear" w:color="auto" w:fill="auto"/>
          </w:tcPr>
          <w:p w14:paraId="471523B7" w14:textId="77777777" w:rsidR="006548A5" w:rsidRPr="006548A5" w:rsidRDefault="006548A5" w:rsidP="006548A5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14:paraId="79D8EC9B" w14:textId="77777777" w:rsidR="00975E73" w:rsidRPr="00975E73" w:rsidRDefault="00975E73">
      <w:pPr>
        <w:rPr>
          <w:sz w:val="2"/>
          <w:szCs w:val="2"/>
        </w:rPr>
      </w:pPr>
    </w:p>
    <w:p w14:paraId="11F9ED26" w14:textId="77777777" w:rsidR="007E6581" w:rsidRPr="007E6581" w:rsidRDefault="007E6581">
      <w:pPr>
        <w:rPr>
          <w:sz w:val="20"/>
          <w:szCs w:val="20"/>
        </w:rPr>
        <w:sectPr w:rsidR="007E6581" w:rsidRPr="007E6581" w:rsidSect="007E6581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E73E8" w:rsidRPr="00CA59E5" w14:paraId="2076DC24" w14:textId="77777777" w:rsidTr="003C2C89">
        <w:trPr>
          <w:cantSplit/>
          <w:tblHeader/>
        </w:trPr>
        <w:tc>
          <w:tcPr>
            <w:tcW w:w="11016" w:type="dxa"/>
            <w:shd w:val="clear" w:color="auto" w:fill="C0C0C0"/>
            <w:vAlign w:val="center"/>
          </w:tcPr>
          <w:p w14:paraId="3C0B8194" w14:textId="77777777" w:rsidR="000E73E8" w:rsidRPr="00CA59E5" w:rsidRDefault="000E73E8" w:rsidP="00CA59E5">
            <w:pPr>
              <w:keepNext/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A59E5">
              <w:rPr>
                <w:rFonts w:cs="Arial"/>
                <w:b/>
                <w:sz w:val="18"/>
                <w:szCs w:val="18"/>
              </w:rPr>
              <w:t>GENERAL CONDITIONS</w:t>
            </w:r>
          </w:p>
        </w:tc>
      </w:tr>
      <w:tr w:rsidR="000E73E8" w:rsidRPr="00CA59E5" w14:paraId="08D5B986" w14:textId="77777777" w:rsidTr="003C2C89">
        <w:tc>
          <w:tcPr>
            <w:tcW w:w="11016" w:type="dxa"/>
          </w:tcPr>
          <w:p w14:paraId="0AE80E99" w14:textId="77777777"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 w:rsidRPr="003C2C89">
              <w:rPr>
                <w:rFonts w:cs="Arial"/>
                <w:sz w:val="18"/>
                <w:szCs w:val="18"/>
              </w:rPr>
              <w:t>A.</w:t>
            </w:r>
            <w:r w:rsidRPr="003C2C89">
              <w:rPr>
                <w:rFonts w:cs="Arial"/>
                <w:sz w:val="18"/>
                <w:szCs w:val="18"/>
              </w:rPr>
              <w:tab/>
              <w:t xml:space="preserve">Permit automatically expires </w:t>
            </w:r>
            <w:r w:rsidRPr="003C2C89">
              <w:rPr>
                <w:rFonts w:cs="Arial"/>
                <w:b/>
                <w:sz w:val="18"/>
                <w:szCs w:val="18"/>
              </w:rPr>
              <w:t>after</w:t>
            </w:r>
            <w:r w:rsidRPr="003C2C89">
              <w:rPr>
                <w:rFonts w:cs="Arial"/>
                <w:sz w:val="18"/>
                <w:szCs w:val="18"/>
              </w:rPr>
              <w:t xml:space="preserve"> a period of two years.  Well owner is responsible for obtaining a new permit every two years if the well continues to remain inactive.</w:t>
            </w:r>
          </w:p>
          <w:p w14:paraId="0384BBEF" w14:textId="49B43475"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 w:rsidRPr="003C2C89">
              <w:rPr>
                <w:rFonts w:cs="Arial"/>
                <w:sz w:val="18"/>
                <w:szCs w:val="18"/>
              </w:rPr>
              <w:t xml:space="preserve">B. </w:t>
            </w:r>
            <w:r w:rsidRPr="003C2C89">
              <w:rPr>
                <w:rFonts w:cs="Arial"/>
                <w:sz w:val="18"/>
                <w:szCs w:val="18"/>
              </w:rPr>
              <w:tab/>
              <w:t xml:space="preserve">Permittee must comply with </w:t>
            </w:r>
            <w:proofErr w:type="gramStart"/>
            <w:r w:rsidRPr="003C2C89">
              <w:rPr>
                <w:rFonts w:cs="Arial"/>
                <w:sz w:val="18"/>
                <w:szCs w:val="18"/>
              </w:rPr>
              <w:t>all of</w:t>
            </w:r>
            <w:proofErr w:type="gramEnd"/>
            <w:r w:rsidRPr="003C2C89">
              <w:rPr>
                <w:rFonts w:cs="Arial"/>
                <w:sz w:val="18"/>
                <w:szCs w:val="18"/>
              </w:rPr>
              <w:t xml:space="preserve"> the pro</w:t>
            </w:r>
            <w:r w:rsidR="00F13EBB">
              <w:rPr>
                <w:rFonts w:cs="Arial"/>
                <w:sz w:val="18"/>
                <w:szCs w:val="18"/>
              </w:rPr>
              <w:t xml:space="preserve">visions of </w:t>
            </w:r>
            <w:r w:rsidR="00EC70DE">
              <w:rPr>
                <w:rFonts w:cs="Arial"/>
                <w:sz w:val="18"/>
                <w:szCs w:val="18"/>
              </w:rPr>
              <w:t xml:space="preserve">Valley Water’s </w:t>
            </w:r>
            <w:r w:rsidR="00F13EBB">
              <w:rPr>
                <w:rFonts w:cs="Arial"/>
                <w:sz w:val="18"/>
                <w:szCs w:val="18"/>
              </w:rPr>
              <w:t>Ordinance 90-1, the “</w:t>
            </w:r>
            <w:r w:rsidRPr="003C2C89">
              <w:rPr>
                <w:rFonts w:cs="Arial"/>
                <w:sz w:val="18"/>
                <w:szCs w:val="18"/>
              </w:rPr>
              <w:t>Standards for the Construction and Destruction of Wells and other Deep Exc</w:t>
            </w:r>
            <w:r w:rsidR="00F13EBB">
              <w:rPr>
                <w:rFonts w:cs="Arial"/>
                <w:sz w:val="18"/>
                <w:szCs w:val="18"/>
              </w:rPr>
              <w:t>avations in Santa Clara County,”</w:t>
            </w:r>
            <w:r w:rsidRPr="003C2C89">
              <w:rPr>
                <w:rFonts w:cs="Arial"/>
                <w:sz w:val="18"/>
                <w:szCs w:val="18"/>
              </w:rPr>
              <w:t xml:space="preserve"> the California Well Standards, and subsequent supplements and revisions, if any.</w:t>
            </w:r>
          </w:p>
          <w:p w14:paraId="162A63B8" w14:textId="146F56F5"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 w:rsidRPr="003C2C89">
              <w:rPr>
                <w:rFonts w:cs="Arial"/>
                <w:sz w:val="18"/>
                <w:szCs w:val="18"/>
              </w:rPr>
              <w:t xml:space="preserve">C. 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 xml:space="preserve">This permit is valid only for the purpose specified herein.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No change in inactive well procedures as prescribed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 xml:space="preserve">by </w:t>
            </w:r>
            <w:r w:rsidR="0062544A" w:rsidRPr="0062544A">
              <w:rPr>
                <w:rFonts w:cs="Arial"/>
                <w:sz w:val="18"/>
                <w:szCs w:val="18"/>
              </w:rPr>
              <w:t>Valley Water</w:t>
            </w:r>
            <w:r w:rsidR="0062544A"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 xml:space="preserve">will be allowed except upon written permission </w:t>
            </w:r>
            <w:r w:rsidR="0062544A">
              <w:rPr>
                <w:rFonts w:cs="Arial"/>
                <w:sz w:val="18"/>
                <w:szCs w:val="18"/>
              </w:rPr>
              <w:t xml:space="preserve">by </w:t>
            </w:r>
            <w:r w:rsidR="0062544A" w:rsidRPr="0062544A">
              <w:rPr>
                <w:rFonts w:cs="Arial"/>
                <w:sz w:val="18"/>
                <w:szCs w:val="18"/>
              </w:rPr>
              <w:t>Valley Water</w:t>
            </w:r>
            <w:r w:rsidRPr="003C2C89">
              <w:rPr>
                <w:rFonts w:cs="Arial"/>
                <w:sz w:val="18"/>
                <w:szCs w:val="18"/>
              </w:rPr>
              <w:t>.</w:t>
            </w:r>
          </w:p>
          <w:p w14:paraId="73403D8B" w14:textId="6C821861"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Permittee shall assume entire responsibility for all activities and uses under this Permit and shall indemnify,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defend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and save </w:t>
            </w:r>
            <w:r w:rsidR="0062544A" w:rsidRPr="0062544A">
              <w:rPr>
                <w:rFonts w:cs="Arial"/>
                <w:sz w:val="18"/>
                <w:szCs w:val="18"/>
              </w:rPr>
              <w:t>Valley Water</w:t>
            </w:r>
            <w:r w:rsidRPr="003C2C89">
              <w:rPr>
                <w:rFonts w:cs="Arial"/>
                <w:sz w:val="18"/>
                <w:szCs w:val="18"/>
              </w:rPr>
              <w:t>, its Officers, agents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and employees free and harmless from any and all expense,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cost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or liability in connection with or resulting from the exercise of this Permit including, but not limited to, property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damage, personal injury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and wrongful death.</w:t>
            </w:r>
          </w:p>
          <w:p w14:paraId="0285E414" w14:textId="77777777"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</w:t>
            </w:r>
            <w:r>
              <w:rPr>
                <w:rFonts w:cs="Arial"/>
                <w:sz w:val="18"/>
                <w:szCs w:val="18"/>
              </w:rPr>
              <w:tab/>
            </w:r>
            <w:r w:rsidR="00F13EBB">
              <w:rPr>
                <w:rFonts w:cs="Arial"/>
                <w:sz w:val="18"/>
                <w:szCs w:val="18"/>
              </w:rPr>
              <w:t>Compliance with “</w:t>
            </w:r>
            <w:r w:rsidRPr="003C2C89">
              <w:rPr>
                <w:rFonts w:cs="Arial"/>
                <w:sz w:val="18"/>
                <w:szCs w:val="18"/>
              </w:rPr>
              <w:t>CAL/OSHA</w:t>
            </w:r>
            <w:r w:rsidR="00F13EBB">
              <w:rPr>
                <w:rFonts w:cs="Arial"/>
                <w:sz w:val="18"/>
                <w:szCs w:val="18"/>
              </w:rPr>
              <w:t>,”</w:t>
            </w:r>
            <w:r w:rsidRPr="003C2C89">
              <w:rPr>
                <w:rFonts w:cs="Arial"/>
                <w:sz w:val="18"/>
                <w:szCs w:val="18"/>
              </w:rPr>
              <w:t xml:space="preserve"> California Labor Code Section 6300 (and following) is required.</w:t>
            </w:r>
          </w:p>
          <w:p w14:paraId="658B7A00" w14:textId="77777777"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Water quality and production from all wells to be used for public water supply must be approved by the County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Environmental Health Services.</w:t>
            </w:r>
          </w:p>
          <w:p w14:paraId="32D44EAF" w14:textId="77777777"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Each well requires a separate standby well permit.</w:t>
            </w:r>
          </w:p>
          <w:p w14:paraId="15DB63A6" w14:textId="77777777"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The inspection of the inactive/standby well must be conducted by a driller with a vaild C-57 or C-61 license, or 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consulting firm with a responsible professional (registered civil engineer, certified engineering geologist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or </w:t>
            </w:r>
            <w:r w:rsidR="00D00F62">
              <w:rPr>
                <w:rFonts w:cs="Arial"/>
                <w:sz w:val="18"/>
                <w:szCs w:val="18"/>
              </w:rPr>
              <w:t>professional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geologist).</w:t>
            </w:r>
          </w:p>
          <w:p w14:paraId="1C8A8324" w14:textId="0EC22948" w:rsidR="000E73E8" w:rsidRPr="003C2C89" w:rsidRDefault="003C2C89" w:rsidP="00D00F62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 xml:space="preserve">An authorized </w:t>
            </w:r>
            <w:r w:rsidR="0062544A" w:rsidRPr="0062544A">
              <w:rPr>
                <w:rFonts w:cs="Arial"/>
                <w:sz w:val="18"/>
                <w:szCs w:val="18"/>
              </w:rPr>
              <w:t>Valley Water</w:t>
            </w:r>
            <w:r w:rsidRPr="003C2C89">
              <w:rPr>
                <w:rFonts w:cs="Arial"/>
                <w:sz w:val="18"/>
                <w:szCs w:val="18"/>
              </w:rPr>
              <w:t xml:space="preserve"> representative must be on</w:t>
            </w:r>
            <w:r w:rsidR="00F13EBB">
              <w:rPr>
                <w:rFonts w:cs="Arial"/>
                <w:sz w:val="18"/>
                <w:szCs w:val="18"/>
              </w:rPr>
              <w:t xml:space="preserve"> site to witness the contractor’s/responsible professional’</w:t>
            </w:r>
            <w:r w:rsidRPr="003C2C89">
              <w:rPr>
                <w:rFonts w:cs="Arial"/>
                <w:sz w:val="18"/>
                <w:szCs w:val="18"/>
              </w:rPr>
              <w:t>s inspection of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 xml:space="preserve">the well. </w:t>
            </w:r>
            <w:r w:rsidR="007D351E"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 xml:space="preserve">This requirement may be waived by an authorized </w:t>
            </w:r>
            <w:r w:rsidR="0062544A" w:rsidRPr="0062544A">
              <w:rPr>
                <w:rFonts w:cs="Arial"/>
                <w:sz w:val="18"/>
                <w:szCs w:val="18"/>
              </w:rPr>
              <w:t>Valley Water</w:t>
            </w:r>
            <w:r w:rsidRPr="003C2C89">
              <w:rPr>
                <w:rFonts w:cs="Arial"/>
                <w:sz w:val="18"/>
                <w:szCs w:val="18"/>
              </w:rPr>
              <w:t xml:space="preserve"> representative. </w:t>
            </w:r>
            <w:r w:rsidR="0062544A" w:rsidRPr="0062544A">
              <w:rPr>
                <w:rFonts w:cs="Arial"/>
                <w:sz w:val="18"/>
                <w:szCs w:val="18"/>
              </w:rPr>
              <w:t>Valley Water</w:t>
            </w:r>
            <w:r w:rsidR="0010457E">
              <w:rPr>
                <w:rFonts w:cs="Arial"/>
                <w:sz w:val="18"/>
                <w:szCs w:val="18"/>
              </w:rPr>
              <w:t>’s Well Ordinance Program</w:t>
            </w:r>
            <w:r w:rsidRPr="003C2C89">
              <w:rPr>
                <w:rFonts w:cs="Arial"/>
                <w:sz w:val="18"/>
                <w:szCs w:val="18"/>
              </w:rPr>
              <w:t xml:space="preserve"> must be notified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(408</w:t>
            </w:r>
            <w:r w:rsidR="0010457E">
              <w:rPr>
                <w:rFonts w:cs="Arial"/>
                <w:sz w:val="18"/>
                <w:szCs w:val="18"/>
              </w:rPr>
              <w:t>-</w:t>
            </w:r>
            <w:r w:rsidR="003848DF">
              <w:rPr>
                <w:rFonts w:cs="Arial"/>
                <w:sz w:val="18"/>
                <w:szCs w:val="18"/>
              </w:rPr>
              <w:t>630-</w:t>
            </w:r>
            <w:r w:rsidRPr="003C2C89">
              <w:rPr>
                <w:rFonts w:cs="Arial"/>
                <w:sz w:val="18"/>
                <w:szCs w:val="18"/>
              </w:rPr>
              <w:t>2660) a minimum of</w:t>
            </w:r>
            <w:r w:rsidR="00422DEE">
              <w:rPr>
                <w:rFonts w:cs="Arial"/>
                <w:sz w:val="18"/>
                <w:szCs w:val="18"/>
              </w:rPr>
              <w:t xml:space="preserve"> 24 </w:t>
            </w:r>
            <w:r w:rsidRPr="003C2C89">
              <w:rPr>
                <w:rFonts w:cs="Arial"/>
                <w:sz w:val="18"/>
                <w:szCs w:val="18"/>
              </w:rPr>
              <w:t>hours prior to the contra</w:t>
            </w:r>
            <w:r w:rsidR="00F13EBB">
              <w:rPr>
                <w:rFonts w:cs="Arial"/>
                <w:sz w:val="18"/>
                <w:szCs w:val="18"/>
              </w:rPr>
              <w:t>ctor’s/responsible professional’</w:t>
            </w:r>
            <w:r w:rsidRPr="003C2C89">
              <w:rPr>
                <w:rFonts w:cs="Arial"/>
                <w:sz w:val="18"/>
                <w:szCs w:val="18"/>
              </w:rPr>
              <w:t>s inspection.</w:t>
            </w:r>
          </w:p>
        </w:tc>
      </w:tr>
    </w:tbl>
    <w:p w14:paraId="0A3AFB10" w14:textId="77777777" w:rsidR="007850E9" w:rsidRDefault="007850E9" w:rsidP="000E73E8">
      <w:pPr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236"/>
        <w:gridCol w:w="4210"/>
        <w:gridCol w:w="270"/>
        <w:gridCol w:w="2628"/>
      </w:tblGrid>
      <w:tr w:rsidR="003C2C89" w:rsidRPr="003C2C89" w14:paraId="08C93CFB" w14:textId="77777777" w:rsidTr="00697069">
        <w:trPr>
          <w:cantSplit/>
          <w:trHeight w:hRule="exact" w:val="720"/>
        </w:trPr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14:paraId="13BE3CD4" w14:textId="77777777" w:rsidR="003C2C89" w:rsidRPr="003C2C89" w:rsidRDefault="003C2C89" w:rsidP="003C2C8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04304458" w14:textId="77777777" w:rsidR="003C2C89" w:rsidRPr="003C2C89" w:rsidRDefault="003C2C89" w:rsidP="003C2C8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vAlign w:val="bottom"/>
          </w:tcPr>
          <w:p w14:paraId="4ABAA7B4" w14:textId="77777777" w:rsidR="003C2C89" w:rsidRPr="003C2C89" w:rsidRDefault="00091C3C" w:rsidP="003C2C89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C2C8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 w:rsidR="003C2C89" w:rsidRPr="003C2C8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C2C89">
              <w:rPr>
                <w:rFonts w:ascii="Times New Roman" w:hAnsi="Times New Roman"/>
                <w:sz w:val="18"/>
                <w:szCs w:val="18"/>
              </w:rPr>
            </w:r>
            <w:r w:rsidRPr="003C2C8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38" w:name="_GoBack"/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38"/>
            <w:r w:rsidRPr="003C2C8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0" w:type="dxa"/>
            <w:vAlign w:val="bottom"/>
          </w:tcPr>
          <w:p w14:paraId="75C08605" w14:textId="77777777" w:rsidR="003C2C89" w:rsidRPr="003C2C89" w:rsidRDefault="003C2C89" w:rsidP="003C2C8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14:paraId="75E261A7" w14:textId="77777777" w:rsidR="003C2C89" w:rsidRPr="003C2C89" w:rsidRDefault="00091C3C" w:rsidP="003C2C89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C2C8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 w:rsidR="003C2C89" w:rsidRPr="003C2C8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C2C89">
              <w:rPr>
                <w:rFonts w:ascii="Times New Roman" w:hAnsi="Times New Roman"/>
                <w:sz w:val="18"/>
                <w:szCs w:val="18"/>
              </w:rPr>
            </w:r>
            <w:r w:rsidRPr="003C2C8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C2C8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</w:tr>
      <w:tr w:rsidR="003C2C89" w:rsidRPr="003C2C89" w14:paraId="126C0DB9" w14:textId="77777777" w:rsidTr="00697069">
        <w:trPr>
          <w:cantSplit/>
        </w:trPr>
        <w:tc>
          <w:tcPr>
            <w:tcW w:w="3672" w:type="dxa"/>
            <w:tcBorders>
              <w:top w:val="single" w:sz="4" w:space="0" w:color="auto"/>
            </w:tcBorders>
          </w:tcPr>
          <w:p w14:paraId="2B351FA8" w14:textId="77777777"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  <w:r w:rsidRPr="003C2C89">
              <w:rPr>
                <w:sz w:val="16"/>
                <w:szCs w:val="16"/>
              </w:rPr>
              <w:t>Permit Approved by</w:t>
            </w:r>
          </w:p>
        </w:tc>
        <w:tc>
          <w:tcPr>
            <w:tcW w:w="236" w:type="dxa"/>
          </w:tcPr>
          <w:p w14:paraId="300C4BE5" w14:textId="77777777"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</w:tcPr>
          <w:p w14:paraId="62C85E31" w14:textId="77777777"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  <w:r w:rsidRPr="003C2C89">
              <w:rPr>
                <w:sz w:val="16"/>
                <w:szCs w:val="16"/>
              </w:rPr>
              <w:t>Title</w:t>
            </w:r>
          </w:p>
        </w:tc>
        <w:tc>
          <w:tcPr>
            <w:tcW w:w="270" w:type="dxa"/>
          </w:tcPr>
          <w:p w14:paraId="3BD25B03" w14:textId="77777777"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14:paraId="0FFA5A6F" w14:textId="77777777"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  <w:r w:rsidRPr="003C2C89">
              <w:rPr>
                <w:sz w:val="16"/>
                <w:szCs w:val="16"/>
              </w:rPr>
              <w:t>Date</w:t>
            </w:r>
          </w:p>
        </w:tc>
      </w:tr>
    </w:tbl>
    <w:p w14:paraId="56572AED" w14:textId="77777777" w:rsidR="003C2C89" w:rsidRPr="003C2C89" w:rsidRDefault="003C2C89" w:rsidP="000E73E8">
      <w:pPr>
        <w:rPr>
          <w:sz w:val="2"/>
          <w:szCs w:val="2"/>
        </w:rPr>
      </w:pPr>
    </w:p>
    <w:sectPr w:rsidR="003C2C89" w:rsidRPr="003C2C89" w:rsidSect="003C2C8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F555" w14:textId="77777777" w:rsidR="00625736" w:rsidRDefault="00625736" w:rsidP="003B3751">
      <w:r>
        <w:separator/>
      </w:r>
    </w:p>
  </w:endnote>
  <w:endnote w:type="continuationSeparator" w:id="0">
    <w:p w14:paraId="3019330C" w14:textId="77777777" w:rsidR="00625736" w:rsidRDefault="00625736" w:rsidP="003B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5F65" w14:textId="77777777" w:rsidR="00625736" w:rsidRDefault="00625736" w:rsidP="003B3751">
      <w:r>
        <w:separator/>
      </w:r>
    </w:p>
  </w:footnote>
  <w:footnote w:type="continuationSeparator" w:id="0">
    <w:p w14:paraId="188B7126" w14:textId="77777777" w:rsidR="00625736" w:rsidRDefault="00625736" w:rsidP="003B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752"/>
      <w:gridCol w:w="2210"/>
      <w:gridCol w:w="7054"/>
    </w:tblGrid>
    <w:tr w:rsidR="00625736" w14:paraId="0EB7F3D0" w14:textId="77777777" w:rsidTr="00CA59E5">
      <w:trPr>
        <w:cantSplit/>
      </w:trPr>
      <w:tc>
        <w:tcPr>
          <w:tcW w:w="1752" w:type="dxa"/>
          <w:tcBorders>
            <w:right w:val="single" w:sz="12" w:space="0" w:color="auto"/>
          </w:tcBorders>
        </w:tcPr>
        <w:p w14:paraId="02EEA395" w14:textId="0C4DD630" w:rsidR="00625736" w:rsidRDefault="00625736" w:rsidP="00CA59E5">
          <w:pPr>
            <w:ind w:left="-110"/>
          </w:pPr>
        </w:p>
      </w:tc>
      <w:tc>
        <w:tcPr>
          <w:tcW w:w="2210" w:type="dxa"/>
          <w:tcBorders>
            <w:left w:val="single" w:sz="12" w:space="0" w:color="auto"/>
          </w:tcBorders>
        </w:tcPr>
        <w:p w14:paraId="18062B33" w14:textId="77777777" w:rsidR="00625736" w:rsidRPr="00CA59E5" w:rsidRDefault="00625736" w:rsidP="0024168C">
          <w:pPr>
            <w:rPr>
              <w:sz w:val="16"/>
              <w:szCs w:val="16"/>
            </w:rPr>
          </w:pPr>
          <w:r w:rsidRPr="00CA59E5">
            <w:rPr>
              <w:sz w:val="16"/>
              <w:szCs w:val="16"/>
            </w:rPr>
            <w:t>5750 Almaden Expressway</w:t>
          </w:r>
        </w:p>
        <w:p w14:paraId="3FB4137B" w14:textId="77777777" w:rsidR="00625736" w:rsidRPr="00CA59E5" w:rsidRDefault="00625736" w:rsidP="0024168C">
          <w:pPr>
            <w:rPr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CA59E5">
                <w:rPr>
                  <w:sz w:val="16"/>
                  <w:szCs w:val="16"/>
                </w:rPr>
                <w:t>San Jose</w:t>
              </w:r>
            </w:smartTag>
            <w:r w:rsidRPr="00CA59E5">
              <w:rPr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CA59E5">
                <w:rPr>
                  <w:sz w:val="16"/>
                  <w:szCs w:val="16"/>
                </w:rPr>
                <w:t>CA</w:t>
              </w:r>
            </w:smartTag>
            <w:r w:rsidRPr="00CA59E5">
              <w:rPr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 w:rsidRPr="00CA59E5">
                <w:rPr>
                  <w:sz w:val="16"/>
                  <w:szCs w:val="16"/>
                </w:rPr>
                <w:t>95118-3686</w:t>
              </w:r>
            </w:smartTag>
          </w:smartTag>
        </w:p>
        <w:p w14:paraId="7A5C18E4" w14:textId="77777777" w:rsidR="00625736" w:rsidRPr="00CA59E5" w:rsidRDefault="00625736" w:rsidP="0024168C">
          <w:pPr>
            <w:rPr>
              <w:sz w:val="16"/>
              <w:szCs w:val="16"/>
            </w:rPr>
          </w:pPr>
          <w:r w:rsidRPr="00CA59E5">
            <w:rPr>
              <w:sz w:val="16"/>
              <w:szCs w:val="16"/>
            </w:rPr>
            <w:t>(408) 265-2600</w:t>
          </w:r>
        </w:p>
      </w:tc>
      <w:tc>
        <w:tcPr>
          <w:tcW w:w="7054" w:type="dxa"/>
        </w:tcPr>
        <w:p w14:paraId="3A33E069" w14:textId="77777777" w:rsidR="00625736" w:rsidRPr="00CA59E5" w:rsidRDefault="00625736" w:rsidP="00CA59E5">
          <w:pPr>
            <w:jc w:val="right"/>
            <w:rPr>
              <w:sz w:val="16"/>
              <w:szCs w:val="16"/>
            </w:rPr>
          </w:pPr>
          <w:r w:rsidRPr="00CA59E5">
            <w:rPr>
              <w:b/>
              <w:sz w:val="28"/>
              <w:szCs w:val="28"/>
            </w:rPr>
            <w:t>STANDBY WELL PERMIT APPLICATION</w:t>
          </w:r>
        </w:p>
        <w:p w14:paraId="7334E01A" w14:textId="74953046" w:rsidR="00625736" w:rsidRPr="00CA59E5" w:rsidRDefault="003529A9" w:rsidP="00CA59E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FC 1237 (</w:t>
          </w:r>
          <w:r w:rsidR="00990C8B">
            <w:rPr>
              <w:sz w:val="16"/>
              <w:szCs w:val="16"/>
            </w:rPr>
            <w:t>01-</w:t>
          </w:r>
          <w:r w:rsidR="00EC70DE">
            <w:rPr>
              <w:sz w:val="16"/>
              <w:szCs w:val="16"/>
            </w:rPr>
            <w:t>30</w:t>
          </w:r>
          <w:r w:rsidR="00990C8B">
            <w:rPr>
              <w:sz w:val="16"/>
              <w:szCs w:val="16"/>
            </w:rPr>
            <w:t>-20</w:t>
          </w:r>
          <w:r w:rsidR="00625736" w:rsidRPr="00CA59E5">
            <w:rPr>
              <w:sz w:val="16"/>
              <w:szCs w:val="16"/>
            </w:rPr>
            <w:t>)</w:t>
          </w:r>
        </w:p>
        <w:p w14:paraId="4E863BFB" w14:textId="77777777" w:rsidR="00625736" w:rsidRPr="00CA59E5" w:rsidRDefault="00625736" w:rsidP="00CA59E5">
          <w:pPr>
            <w:jc w:val="right"/>
            <w:rPr>
              <w:sz w:val="16"/>
              <w:szCs w:val="16"/>
            </w:rPr>
          </w:pPr>
          <w:r w:rsidRPr="00CA59E5">
            <w:rPr>
              <w:sz w:val="16"/>
              <w:szCs w:val="16"/>
            </w:rPr>
            <w:t xml:space="preserve">Page </w:t>
          </w:r>
          <w:r w:rsidR="00091C3C" w:rsidRPr="00CA59E5">
            <w:rPr>
              <w:rStyle w:val="PageNumber"/>
              <w:sz w:val="16"/>
              <w:szCs w:val="16"/>
            </w:rPr>
            <w:fldChar w:fldCharType="begin"/>
          </w:r>
          <w:r w:rsidRPr="00CA59E5">
            <w:rPr>
              <w:rStyle w:val="PageNumber"/>
              <w:sz w:val="16"/>
              <w:szCs w:val="16"/>
            </w:rPr>
            <w:instrText xml:space="preserve"> PAGE </w:instrText>
          </w:r>
          <w:r w:rsidR="00091C3C" w:rsidRPr="00CA59E5">
            <w:rPr>
              <w:rStyle w:val="PageNumber"/>
              <w:sz w:val="16"/>
              <w:szCs w:val="16"/>
            </w:rPr>
            <w:fldChar w:fldCharType="separate"/>
          </w:r>
          <w:r w:rsidR="006C2241">
            <w:rPr>
              <w:rStyle w:val="PageNumber"/>
              <w:noProof/>
              <w:sz w:val="16"/>
              <w:szCs w:val="16"/>
            </w:rPr>
            <w:t>1</w:t>
          </w:r>
          <w:r w:rsidR="00091C3C" w:rsidRPr="00CA59E5">
            <w:rPr>
              <w:rStyle w:val="PageNumber"/>
              <w:sz w:val="16"/>
              <w:szCs w:val="16"/>
            </w:rPr>
            <w:fldChar w:fldCharType="end"/>
          </w:r>
          <w:r w:rsidRPr="00CA59E5">
            <w:rPr>
              <w:rStyle w:val="PageNumber"/>
              <w:sz w:val="16"/>
              <w:szCs w:val="16"/>
            </w:rPr>
            <w:t xml:space="preserve"> of </w:t>
          </w:r>
          <w:r w:rsidR="00091C3C" w:rsidRPr="00CA59E5">
            <w:rPr>
              <w:rStyle w:val="PageNumber"/>
              <w:sz w:val="16"/>
              <w:szCs w:val="16"/>
            </w:rPr>
            <w:fldChar w:fldCharType="begin"/>
          </w:r>
          <w:r w:rsidRPr="00CA59E5">
            <w:rPr>
              <w:rStyle w:val="PageNumber"/>
              <w:sz w:val="16"/>
              <w:szCs w:val="16"/>
            </w:rPr>
            <w:instrText xml:space="preserve"> NUMPAGES </w:instrText>
          </w:r>
          <w:r w:rsidR="00091C3C" w:rsidRPr="00CA59E5">
            <w:rPr>
              <w:rStyle w:val="PageNumber"/>
              <w:sz w:val="16"/>
              <w:szCs w:val="16"/>
            </w:rPr>
            <w:fldChar w:fldCharType="separate"/>
          </w:r>
          <w:r w:rsidR="006C2241">
            <w:rPr>
              <w:rStyle w:val="PageNumber"/>
              <w:noProof/>
              <w:sz w:val="16"/>
              <w:szCs w:val="16"/>
            </w:rPr>
            <w:t>4</w:t>
          </w:r>
          <w:r w:rsidR="00091C3C" w:rsidRPr="00CA59E5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2112E0E" w14:textId="211EA217" w:rsidR="00625736" w:rsidRPr="0082585D" w:rsidRDefault="00EC70DE">
    <w:pPr>
      <w:pStyle w:val="Header"/>
      <w:rPr>
        <w:sz w:val="18"/>
        <w:szCs w:val="18"/>
      </w:rPr>
    </w:pPr>
    <w:r>
      <w:rPr>
        <w:noProof/>
      </w:rPr>
      <w:pict w14:anchorId="706D4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-11.55pt;margin-top:-36.45pt;width:96.25pt;height:36pt;z-index:-251658752;mso-position-horizontal-relative:text;mso-position-vertical-relative:text;mso-width-relative:page;mso-height-relative:page">
          <v:imagedata r:id="rId1" o:title="0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3534"/>
    <w:multiLevelType w:val="hybridMultilevel"/>
    <w:tmpl w:val="D65C23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F784B"/>
    <w:multiLevelType w:val="hybridMultilevel"/>
    <w:tmpl w:val="57FE0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4hlmQcnAmy7wtNFIh5vouoqUL9LjRKswya+hAjFAkc4NBFWEJcn6pj/4YvwTMZUVz7NVczFxc+t1O1DoH4eJg==" w:salt="acjWilQnG5bcJgwIBOzlZ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7342"/>
    <w:rsid w:val="00017EC4"/>
    <w:rsid w:val="00043599"/>
    <w:rsid w:val="0006547D"/>
    <w:rsid w:val="00091C3C"/>
    <w:rsid w:val="000D51D1"/>
    <w:rsid w:val="000D75A2"/>
    <w:rsid w:val="000E73E8"/>
    <w:rsid w:val="0010457E"/>
    <w:rsid w:val="00106C0B"/>
    <w:rsid w:val="00120DEB"/>
    <w:rsid w:val="001339F7"/>
    <w:rsid w:val="00135BEF"/>
    <w:rsid w:val="00153866"/>
    <w:rsid w:val="00167DA3"/>
    <w:rsid w:val="00180B0E"/>
    <w:rsid w:val="001932FB"/>
    <w:rsid w:val="001A0DA6"/>
    <w:rsid w:val="001A7862"/>
    <w:rsid w:val="001D5218"/>
    <w:rsid w:val="0020604E"/>
    <w:rsid w:val="0021799B"/>
    <w:rsid w:val="0022176B"/>
    <w:rsid w:val="00226261"/>
    <w:rsid w:val="00236534"/>
    <w:rsid w:val="0024168C"/>
    <w:rsid w:val="00241C0A"/>
    <w:rsid w:val="0024626A"/>
    <w:rsid w:val="00300FFC"/>
    <w:rsid w:val="00317342"/>
    <w:rsid w:val="00337977"/>
    <w:rsid w:val="003529A9"/>
    <w:rsid w:val="00364A25"/>
    <w:rsid w:val="00370D5E"/>
    <w:rsid w:val="003848DF"/>
    <w:rsid w:val="00392A16"/>
    <w:rsid w:val="003B362B"/>
    <w:rsid w:val="003B3751"/>
    <w:rsid w:val="003C2C89"/>
    <w:rsid w:val="003F6FDE"/>
    <w:rsid w:val="004014A1"/>
    <w:rsid w:val="004044F9"/>
    <w:rsid w:val="00422DEE"/>
    <w:rsid w:val="00487E48"/>
    <w:rsid w:val="004973C1"/>
    <w:rsid w:val="004D0E78"/>
    <w:rsid w:val="004D3F5D"/>
    <w:rsid w:val="004D67A3"/>
    <w:rsid w:val="004F21FE"/>
    <w:rsid w:val="004F380D"/>
    <w:rsid w:val="0051048A"/>
    <w:rsid w:val="00510698"/>
    <w:rsid w:val="005203C6"/>
    <w:rsid w:val="00533551"/>
    <w:rsid w:val="005627D5"/>
    <w:rsid w:val="005B29A0"/>
    <w:rsid w:val="005B4A08"/>
    <w:rsid w:val="005C1021"/>
    <w:rsid w:val="005C53A0"/>
    <w:rsid w:val="005C6D99"/>
    <w:rsid w:val="00613648"/>
    <w:rsid w:val="0061443B"/>
    <w:rsid w:val="0062544A"/>
    <w:rsid w:val="00625736"/>
    <w:rsid w:val="00647EEE"/>
    <w:rsid w:val="006548A5"/>
    <w:rsid w:val="00661E1C"/>
    <w:rsid w:val="00663E40"/>
    <w:rsid w:val="00677B06"/>
    <w:rsid w:val="00697069"/>
    <w:rsid w:val="006A2253"/>
    <w:rsid w:val="006A6240"/>
    <w:rsid w:val="006C2241"/>
    <w:rsid w:val="006D65EC"/>
    <w:rsid w:val="006E7F42"/>
    <w:rsid w:val="006F3B8F"/>
    <w:rsid w:val="00711CA0"/>
    <w:rsid w:val="00763144"/>
    <w:rsid w:val="007850E9"/>
    <w:rsid w:val="007C03A6"/>
    <w:rsid w:val="007D351E"/>
    <w:rsid w:val="007D43CA"/>
    <w:rsid w:val="007E6581"/>
    <w:rsid w:val="00801A67"/>
    <w:rsid w:val="008203FC"/>
    <w:rsid w:val="00825543"/>
    <w:rsid w:val="0082585D"/>
    <w:rsid w:val="00840BDD"/>
    <w:rsid w:val="0088239F"/>
    <w:rsid w:val="0089130D"/>
    <w:rsid w:val="008C7AA0"/>
    <w:rsid w:val="00912ED5"/>
    <w:rsid w:val="009502F8"/>
    <w:rsid w:val="0095394E"/>
    <w:rsid w:val="009605C3"/>
    <w:rsid w:val="00975E73"/>
    <w:rsid w:val="00990C8B"/>
    <w:rsid w:val="009E77B9"/>
    <w:rsid w:val="00A02016"/>
    <w:rsid w:val="00A03162"/>
    <w:rsid w:val="00A0376B"/>
    <w:rsid w:val="00A127E7"/>
    <w:rsid w:val="00A2106D"/>
    <w:rsid w:val="00A223E8"/>
    <w:rsid w:val="00A23FB9"/>
    <w:rsid w:val="00A741C0"/>
    <w:rsid w:val="00A76E9E"/>
    <w:rsid w:val="00A77E01"/>
    <w:rsid w:val="00A94442"/>
    <w:rsid w:val="00AD551D"/>
    <w:rsid w:val="00AF476A"/>
    <w:rsid w:val="00AF4D77"/>
    <w:rsid w:val="00B21B73"/>
    <w:rsid w:val="00B35CBA"/>
    <w:rsid w:val="00B478EA"/>
    <w:rsid w:val="00BA7BF3"/>
    <w:rsid w:val="00C47309"/>
    <w:rsid w:val="00C57629"/>
    <w:rsid w:val="00C96C87"/>
    <w:rsid w:val="00CA59E5"/>
    <w:rsid w:val="00CB5A6D"/>
    <w:rsid w:val="00CF40A9"/>
    <w:rsid w:val="00D00F62"/>
    <w:rsid w:val="00D02D13"/>
    <w:rsid w:val="00D71C5F"/>
    <w:rsid w:val="00D73195"/>
    <w:rsid w:val="00D8626C"/>
    <w:rsid w:val="00D87D6C"/>
    <w:rsid w:val="00DA08BC"/>
    <w:rsid w:val="00DB10EB"/>
    <w:rsid w:val="00DE3C79"/>
    <w:rsid w:val="00DE717B"/>
    <w:rsid w:val="00DF2866"/>
    <w:rsid w:val="00E83CAB"/>
    <w:rsid w:val="00E95337"/>
    <w:rsid w:val="00EC1033"/>
    <w:rsid w:val="00EC70DE"/>
    <w:rsid w:val="00ED083B"/>
    <w:rsid w:val="00ED5D5F"/>
    <w:rsid w:val="00EF2643"/>
    <w:rsid w:val="00F0537D"/>
    <w:rsid w:val="00F13EBB"/>
    <w:rsid w:val="00F148DE"/>
    <w:rsid w:val="00F40B97"/>
    <w:rsid w:val="00F438C4"/>
    <w:rsid w:val="00F47C3B"/>
    <w:rsid w:val="00F67A64"/>
    <w:rsid w:val="00F83171"/>
    <w:rsid w:val="00F850F0"/>
    <w:rsid w:val="00FB6720"/>
    <w:rsid w:val="00FC4E65"/>
    <w:rsid w:val="00FE0259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267"/>
    <o:shapelayout v:ext="edit">
      <o:idmap v:ext="edit" data="1"/>
    </o:shapelayout>
  </w:shapeDefaults>
  <w:decimalSymbol w:val="."/>
  <w:listSeparator w:val=","/>
  <w14:docId w14:val="032C9EA2"/>
  <w15:docId w15:val="{7EDF3095-E27B-4374-A4FC-E5EC4A87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1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lee\Desktop\Joy's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Joy's Form Template.dot</Template>
  <TotalTime>50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SCVWD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SCVWD</dc:creator>
  <cp:keywords/>
  <dc:description/>
  <cp:lastModifiedBy>Ed Morales</cp:lastModifiedBy>
  <cp:revision>8</cp:revision>
  <cp:lastPrinted>2009-12-16T23:43:00Z</cp:lastPrinted>
  <dcterms:created xsi:type="dcterms:W3CDTF">2010-02-03T19:42:00Z</dcterms:created>
  <dcterms:modified xsi:type="dcterms:W3CDTF">2020-01-30T19:34:00Z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-186662111</vt:i4>
  </property>
  <property fmtid="{D5CDD505-2E9C-101B-9397-08002B2CF9AE}" pid="3" name="_EmailSubject">
    <vt:lpwstr>Your Other Request Assignment: OT_2007_419</vt:lpwstr>
  </property>
  <property fmtid="{D5CDD505-2E9C-101B-9397-08002B2CF9AE}" pid="4" name="_AuthorEmail">
    <vt:lpwstr>jlee@valleywater.org</vt:lpwstr>
  </property>
  <property fmtid="{D5CDD505-2E9C-101B-9397-08002B2CF9AE}" pid="5" name="_AuthorEmailDisplayName">
    <vt:lpwstr>Joy Lee</vt:lpwstr>
  </property>
  <property fmtid="{D5CDD505-2E9C-101B-9397-08002B2CF9AE}" pid="6" name="_ReviewingToolsShownOnce">
    <vt:lpwstr/>
  </property>
</Properties>
</file>